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34" w:rsidRDefault="00D50E34" w:rsidP="00D50E34">
      <w:pPr>
        <w:ind w:left="1816" w:right="179" w:firstLine="3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ASSEMBLEA DI CLASSE VERBALE N.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End"/>
      <w:r>
        <w:rPr>
          <w:rFonts w:ascii="Times New Roman" w:hAnsi="Times New Roman" w:cs="Times New Roman"/>
          <w:sz w:val="24"/>
          <w:szCs w:val="24"/>
        </w:rPr>
        <w:t>A.S.</w:t>
      </w:r>
    </w:p>
    <w:p w:rsidR="00D50E34" w:rsidRDefault="00D50E34" w:rsidP="00D50E34">
      <w:pPr>
        <w:ind w:left="1816" w:right="179" w:firstLine="3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5998"/>
        <w:gridCol w:w="2006"/>
      </w:tblGrid>
      <w:tr w:rsidR="00D50E34" w:rsidTr="00D80FD0">
        <w:tc>
          <w:tcPr>
            <w:tcW w:w="1850" w:type="dxa"/>
          </w:tcPr>
          <w:p w:rsidR="00D50E34" w:rsidRPr="00332A3D" w:rsidRDefault="00D50E34" w:rsidP="00D80FD0">
            <w:pPr>
              <w:rPr>
                <w:b/>
              </w:rPr>
            </w:pPr>
            <w:r w:rsidRPr="00332A3D">
              <w:rPr>
                <w:b/>
              </w:rPr>
              <w:t>Data</w:t>
            </w:r>
          </w:p>
        </w:tc>
        <w:tc>
          <w:tcPr>
            <w:tcW w:w="8004" w:type="dxa"/>
            <w:gridSpan w:val="2"/>
          </w:tcPr>
          <w:p w:rsidR="00D50E34" w:rsidRDefault="00D50E34" w:rsidP="00D80FD0">
            <w:r>
              <w:t>Giorno numero mese anno</w:t>
            </w:r>
          </w:p>
        </w:tc>
      </w:tr>
      <w:tr w:rsidR="00D50E34" w:rsidTr="00D80FD0">
        <w:tc>
          <w:tcPr>
            <w:tcW w:w="1850" w:type="dxa"/>
          </w:tcPr>
          <w:p w:rsidR="00D50E34" w:rsidRPr="00332A3D" w:rsidRDefault="00D50E34" w:rsidP="00D80FD0">
            <w:pPr>
              <w:rPr>
                <w:b/>
              </w:rPr>
            </w:pPr>
            <w:r w:rsidRPr="00332A3D">
              <w:rPr>
                <w:b/>
              </w:rPr>
              <w:t>Ora</w:t>
            </w:r>
          </w:p>
        </w:tc>
        <w:tc>
          <w:tcPr>
            <w:tcW w:w="8004" w:type="dxa"/>
            <w:gridSpan w:val="2"/>
          </w:tcPr>
          <w:p w:rsidR="00D50E34" w:rsidRDefault="00D50E34" w:rsidP="00D80FD0">
            <w:proofErr w:type="spellStart"/>
            <w:r>
              <w:t>Dalle_______alle</w:t>
            </w:r>
            <w:proofErr w:type="spellEnd"/>
            <w:r>
              <w:t>_______</w:t>
            </w:r>
          </w:p>
        </w:tc>
      </w:tr>
      <w:tr w:rsidR="00D50E34" w:rsidTr="00D80FD0">
        <w:tc>
          <w:tcPr>
            <w:tcW w:w="1850" w:type="dxa"/>
          </w:tcPr>
          <w:p w:rsidR="00D50E34" w:rsidRPr="00332A3D" w:rsidRDefault="00D50E34" w:rsidP="00D80FD0">
            <w:pPr>
              <w:rPr>
                <w:b/>
              </w:rPr>
            </w:pPr>
            <w:r w:rsidRPr="00332A3D">
              <w:rPr>
                <w:b/>
              </w:rPr>
              <w:t>Docente</w:t>
            </w:r>
          </w:p>
        </w:tc>
        <w:tc>
          <w:tcPr>
            <w:tcW w:w="8004" w:type="dxa"/>
            <w:gridSpan w:val="2"/>
          </w:tcPr>
          <w:p w:rsidR="00D50E34" w:rsidRDefault="00D50E34" w:rsidP="00D80FD0">
            <w:r>
              <w:t>Prof.  Nome e Cognome del prof che ha concesso l’</w:t>
            </w:r>
            <w:proofErr w:type="gramStart"/>
            <w:r>
              <w:t>ora</w:t>
            </w:r>
            <w:proofErr w:type="gramEnd"/>
          </w:p>
        </w:tc>
      </w:tr>
      <w:tr w:rsidR="00D50E34" w:rsidTr="00D80FD0">
        <w:tc>
          <w:tcPr>
            <w:tcW w:w="1850" w:type="dxa"/>
          </w:tcPr>
          <w:p w:rsidR="00D50E34" w:rsidRPr="00332A3D" w:rsidRDefault="00D50E34" w:rsidP="00D80FD0">
            <w:pPr>
              <w:rPr>
                <w:b/>
              </w:rPr>
            </w:pPr>
            <w:r w:rsidRPr="00332A3D">
              <w:rPr>
                <w:b/>
              </w:rPr>
              <w:t>Luogo</w:t>
            </w:r>
          </w:p>
        </w:tc>
        <w:tc>
          <w:tcPr>
            <w:tcW w:w="8004" w:type="dxa"/>
            <w:gridSpan w:val="2"/>
          </w:tcPr>
          <w:p w:rsidR="00D50E34" w:rsidRDefault="00D50E34" w:rsidP="00D80FD0">
            <w:r>
              <w:t xml:space="preserve">Aula N. </w:t>
            </w:r>
          </w:p>
        </w:tc>
      </w:tr>
      <w:tr w:rsidR="00D50E34" w:rsidTr="00D80FD0">
        <w:tc>
          <w:tcPr>
            <w:tcW w:w="1850" w:type="dxa"/>
          </w:tcPr>
          <w:p w:rsidR="00D50E34" w:rsidRPr="00332A3D" w:rsidRDefault="00D50E34" w:rsidP="00D80FD0">
            <w:pPr>
              <w:rPr>
                <w:b/>
              </w:rPr>
            </w:pPr>
            <w:r w:rsidRPr="00332A3D">
              <w:rPr>
                <w:b/>
              </w:rPr>
              <w:t>Assenti</w:t>
            </w:r>
          </w:p>
        </w:tc>
        <w:tc>
          <w:tcPr>
            <w:tcW w:w="8004" w:type="dxa"/>
            <w:gridSpan w:val="2"/>
          </w:tcPr>
          <w:p w:rsidR="00D50E34" w:rsidRDefault="00D50E34" w:rsidP="00D80FD0">
            <w:r>
              <w:t xml:space="preserve">Scrivere i nomi e i cognomi degli studenti </w:t>
            </w:r>
            <w:proofErr w:type="gramStart"/>
            <w:r>
              <w:t>assenti</w:t>
            </w:r>
            <w:proofErr w:type="gramEnd"/>
          </w:p>
        </w:tc>
      </w:tr>
      <w:tr w:rsidR="00D50E34" w:rsidTr="00D80FD0">
        <w:tc>
          <w:tcPr>
            <w:tcW w:w="1850" w:type="dxa"/>
          </w:tcPr>
          <w:p w:rsidR="00D50E34" w:rsidRPr="00332A3D" w:rsidRDefault="00D50E34" w:rsidP="00D80FD0">
            <w:pPr>
              <w:rPr>
                <w:b/>
              </w:rPr>
            </w:pPr>
            <w:r w:rsidRPr="00332A3D">
              <w:rPr>
                <w:b/>
              </w:rPr>
              <w:t>Rappresentanti coordinatori</w:t>
            </w:r>
          </w:p>
        </w:tc>
        <w:tc>
          <w:tcPr>
            <w:tcW w:w="8004" w:type="dxa"/>
            <w:gridSpan w:val="2"/>
          </w:tcPr>
          <w:p w:rsidR="00D50E34" w:rsidRDefault="00D50E34" w:rsidP="00D80FD0">
            <w:r>
              <w:t>Scrivere i nomi e i cognomi dei rappresentanti di classe che coordinano l’</w:t>
            </w:r>
            <w:proofErr w:type="gramStart"/>
            <w:r>
              <w:t>assemblea</w:t>
            </w:r>
            <w:proofErr w:type="gramEnd"/>
          </w:p>
        </w:tc>
      </w:tr>
      <w:tr w:rsidR="00D50E34" w:rsidTr="00D80FD0">
        <w:tc>
          <w:tcPr>
            <w:tcW w:w="1850" w:type="dxa"/>
          </w:tcPr>
          <w:p w:rsidR="00D50E34" w:rsidRPr="00332A3D" w:rsidRDefault="00D50E34" w:rsidP="00D80FD0">
            <w:pPr>
              <w:rPr>
                <w:b/>
              </w:rPr>
            </w:pPr>
            <w:r w:rsidRPr="00332A3D">
              <w:rPr>
                <w:b/>
              </w:rPr>
              <w:t>Verbalizzante</w:t>
            </w:r>
          </w:p>
        </w:tc>
        <w:tc>
          <w:tcPr>
            <w:tcW w:w="8004" w:type="dxa"/>
            <w:gridSpan w:val="2"/>
          </w:tcPr>
          <w:p w:rsidR="00D50E34" w:rsidRDefault="00D50E34" w:rsidP="00D80FD0">
            <w:r>
              <w:t xml:space="preserve">Scrivere il nome e il cognome dello studente che </w:t>
            </w:r>
            <w:proofErr w:type="gramStart"/>
            <w:r>
              <w:t>verbalizza</w:t>
            </w:r>
            <w:proofErr w:type="gramEnd"/>
          </w:p>
        </w:tc>
      </w:tr>
      <w:tr w:rsidR="00D50E34" w:rsidTr="00D80FD0">
        <w:tc>
          <w:tcPr>
            <w:tcW w:w="1850" w:type="dxa"/>
          </w:tcPr>
          <w:p w:rsidR="00D50E34" w:rsidRDefault="00D50E34" w:rsidP="00D80FD0"/>
          <w:p w:rsidR="00D50E34" w:rsidRPr="00332A3D" w:rsidRDefault="00D50E34" w:rsidP="00D80FD0">
            <w:pPr>
              <w:rPr>
                <w:b/>
              </w:rPr>
            </w:pPr>
            <w:r w:rsidRPr="00332A3D">
              <w:rPr>
                <w:b/>
              </w:rPr>
              <w:t>Ordine del giorno</w:t>
            </w:r>
          </w:p>
          <w:p w:rsidR="00D50E34" w:rsidRDefault="00D50E34" w:rsidP="00D80FD0"/>
        </w:tc>
        <w:tc>
          <w:tcPr>
            <w:tcW w:w="5998" w:type="dxa"/>
          </w:tcPr>
          <w:p w:rsidR="00D50E34" w:rsidRDefault="00D50E34" w:rsidP="00D80FD0"/>
        </w:tc>
        <w:tc>
          <w:tcPr>
            <w:tcW w:w="2006" w:type="dxa"/>
          </w:tcPr>
          <w:p w:rsidR="00D50E34" w:rsidRDefault="00D50E34" w:rsidP="00D80FD0"/>
          <w:p w:rsidR="00D50E34" w:rsidRPr="00332A3D" w:rsidRDefault="00D50E34" w:rsidP="00D80FD0">
            <w:pPr>
              <w:rPr>
                <w:b/>
              </w:rPr>
            </w:pPr>
            <w:r w:rsidRPr="00332A3D">
              <w:rPr>
                <w:b/>
              </w:rPr>
              <w:t>INTERVENTI</w:t>
            </w:r>
          </w:p>
        </w:tc>
      </w:tr>
      <w:tr w:rsidR="00D50E34" w:rsidTr="00D80FD0">
        <w:tc>
          <w:tcPr>
            <w:tcW w:w="1850" w:type="dxa"/>
          </w:tcPr>
          <w:p w:rsidR="00D50E34" w:rsidRDefault="00D50E34" w:rsidP="00D80FD0"/>
          <w:p w:rsidR="00D50E34" w:rsidRDefault="00D50E34" w:rsidP="00D80FD0"/>
          <w:p w:rsidR="00D50E34" w:rsidRDefault="00D50E34" w:rsidP="00D80FD0"/>
          <w:p w:rsidR="00D50E34" w:rsidRDefault="00D50E34" w:rsidP="00D80FD0">
            <w:r>
              <w:t>1. Situazione della classe</w:t>
            </w:r>
          </w:p>
        </w:tc>
        <w:tc>
          <w:tcPr>
            <w:tcW w:w="5998" w:type="dxa"/>
          </w:tcPr>
          <w:p w:rsidR="00D50E34" w:rsidRDefault="00D50E34" w:rsidP="00D80FD0">
            <w:r>
              <w:t>I rappresentanti di classe raccolgono le impressioni e osservazioni dei compagni</w:t>
            </w:r>
            <w:proofErr w:type="gramStart"/>
            <w:r>
              <w:t xml:space="preserve">  </w:t>
            </w:r>
            <w:proofErr w:type="gramEnd"/>
            <w:r>
              <w:t>riguardanti le verifiche effettuate, i metodi di insegnamento dei docenti, i compiti per casa, il clima di classe, ecc..</w:t>
            </w:r>
          </w:p>
          <w:p w:rsidR="00D50E34" w:rsidRDefault="00D50E34" w:rsidP="00D80FD0">
            <w:r>
              <w:t>In particolare:</w:t>
            </w:r>
          </w:p>
          <w:p w:rsidR="00D50E34" w:rsidRDefault="00D50E34" w:rsidP="00D80FD0">
            <w:r>
              <w:t>- alcuni studenti rilevano che…………</w:t>
            </w:r>
          </w:p>
          <w:p w:rsidR="00D50E34" w:rsidRDefault="00D50E34" w:rsidP="00D80FD0">
            <w:r>
              <w:t>- qualche studente chiede che…………………</w:t>
            </w:r>
            <w:proofErr w:type="gramStart"/>
            <w:r>
              <w:t>..</w:t>
            </w:r>
            <w:proofErr w:type="gramEnd"/>
          </w:p>
          <w:p w:rsidR="00D50E34" w:rsidRDefault="00D50E34" w:rsidP="00D80FD0">
            <w:r>
              <w:t>- tutti gli studenti sono soddisfatti di……………</w:t>
            </w:r>
            <w:proofErr w:type="gramStart"/>
            <w:r>
              <w:t>..</w:t>
            </w:r>
            <w:proofErr w:type="gramEnd"/>
          </w:p>
          <w:p w:rsidR="00D50E34" w:rsidRDefault="00D50E34" w:rsidP="00D80FD0">
            <w:r>
              <w:t xml:space="preserve">- </w:t>
            </w:r>
          </w:p>
          <w:p w:rsidR="00D50E34" w:rsidRDefault="00D50E34" w:rsidP="00D80FD0">
            <w:proofErr w:type="gramStart"/>
            <w:r>
              <w:t>Vengono</w:t>
            </w:r>
            <w:proofErr w:type="gramEnd"/>
            <w:r>
              <w:t xml:space="preserve"> quindi rilevati i seguenti problemi (oppure non sembrano esserci quindi particolari problemi):</w:t>
            </w:r>
          </w:p>
          <w:p w:rsidR="00D50E34" w:rsidRDefault="00D50E34" w:rsidP="00D80FD0">
            <w:r>
              <w:t xml:space="preserve">Si prendono quindi le seguenti decisioni per </w:t>
            </w:r>
            <w:proofErr w:type="gramStart"/>
            <w:r>
              <w:t>risolverli</w:t>
            </w:r>
            <w:proofErr w:type="gramEnd"/>
          </w:p>
          <w:p w:rsidR="00D50E34" w:rsidRDefault="00D50E34" w:rsidP="00D80FD0">
            <w:r>
              <w:t xml:space="preserve"> </w:t>
            </w:r>
          </w:p>
        </w:tc>
        <w:tc>
          <w:tcPr>
            <w:tcW w:w="2006" w:type="dxa"/>
          </w:tcPr>
          <w:p w:rsidR="00D50E34" w:rsidRDefault="00D50E34" w:rsidP="00D80FD0">
            <w:r>
              <w:t xml:space="preserve">Scrivere i nomi degli studenti che </w:t>
            </w:r>
            <w:proofErr w:type="gramStart"/>
            <w:r>
              <w:t>intervengono</w:t>
            </w:r>
            <w:proofErr w:type="gramEnd"/>
          </w:p>
        </w:tc>
      </w:tr>
      <w:tr w:rsidR="00D50E34" w:rsidTr="00D80FD0">
        <w:tc>
          <w:tcPr>
            <w:tcW w:w="1850" w:type="dxa"/>
          </w:tcPr>
          <w:p w:rsidR="00D50E34" w:rsidRDefault="00D50E34" w:rsidP="00D80FD0"/>
          <w:p w:rsidR="00D50E34" w:rsidRDefault="00D50E34" w:rsidP="00D80FD0"/>
          <w:p w:rsidR="00D50E34" w:rsidRDefault="00D50E34" w:rsidP="00D80FD0">
            <w:r>
              <w:t xml:space="preserve">2. Resoconto della riunione del Consiglio </w:t>
            </w:r>
            <w:proofErr w:type="gramStart"/>
            <w:r>
              <w:t>di</w:t>
            </w:r>
            <w:proofErr w:type="gramEnd"/>
            <w:r>
              <w:t xml:space="preserve"> Classe del ____________</w:t>
            </w:r>
          </w:p>
        </w:tc>
        <w:tc>
          <w:tcPr>
            <w:tcW w:w="5998" w:type="dxa"/>
          </w:tcPr>
          <w:p w:rsidR="00D50E34" w:rsidRDefault="00D50E34" w:rsidP="00D80FD0">
            <w:r>
              <w:t>I rappresentanti riferiscono ai compagni quanto emerso in sede di consiglio.</w:t>
            </w:r>
          </w:p>
          <w:p w:rsidR="00D50E34" w:rsidRDefault="00D50E34" w:rsidP="00D80FD0">
            <w:r>
              <w:t xml:space="preserve"> In particolare:</w:t>
            </w:r>
          </w:p>
          <w:p w:rsidR="00D50E34" w:rsidRDefault="00D50E34" w:rsidP="00D50E34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</w:pPr>
            <w:proofErr w:type="gramStart"/>
            <w:r>
              <w:t>uscite</w:t>
            </w:r>
            <w:proofErr w:type="gramEnd"/>
            <w:r>
              <w:t xml:space="preserve"> didattiche Quando? Dove? Perché?</w:t>
            </w:r>
          </w:p>
          <w:p w:rsidR="00D50E34" w:rsidRDefault="00D50E34" w:rsidP="00D50E34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</w:pPr>
            <w:r>
              <w:t>Comportamento degli studenti</w:t>
            </w:r>
          </w:p>
          <w:p w:rsidR="00D50E34" w:rsidRDefault="00D50E34" w:rsidP="00D50E34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</w:pPr>
            <w:r>
              <w:t xml:space="preserve">Studio </w:t>
            </w:r>
          </w:p>
          <w:p w:rsidR="00D50E34" w:rsidRDefault="00D50E34" w:rsidP="00D50E34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</w:pPr>
            <w:r>
              <w:t>Profitto globale</w:t>
            </w:r>
          </w:p>
          <w:p w:rsidR="00D50E34" w:rsidRDefault="00D50E34" w:rsidP="00D80FD0"/>
        </w:tc>
        <w:tc>
          <w:tcPr>
            <w:tcW w:w="2006" w:type="dxa"/>
          </w:tcPr>
          <w:p w:rsidR="00D50E34" w:rsidRDefault="00D50E34" w:rsidP="00D80FD0"/>
        </w:tc>
      </w:tr>
      <w:tr w:rsidR="00D50E34" w:rsidTr="00D80FD0">
        <w:tc>
          <w:tcPr>
            <w:tcW w:w="1850" w:type="dxa"/>
          </w:tcPr>
          <w:p w:rsidR="00D50E34" w:rsidRDefault="00D50E34" w:rsidP="00D80FD0"/>
          <w:p w:rsidR="00D50E34" w:rsidRDefault="00D50E34" w:rsidP="00D80FD0"/>
          <w:p w:rsidR="00D50E34" w:rsidRDefault="00D50E34" w:rsidP="00D80FD0">
            <w:r>
              <w:t>3. Varie ed eventuali</w:t>
            </w:r>
          </w:p>
        </w:tc>
        <w:tc>
          <w:tcPr>
            <w:tcW w:w="5998" w:type="dxa"/>
          </w:tcPr>
          <w:p w:rsidR="00D50E34" w:rsidRDefault="00D50E34" w:rsidP="00D80FD0"/>
          <w:p w:rsidR="00D50E34" w:rsidRDefault="00D50E34" w:rsidP="00D80FD0"/>
          <w:p w:rsidR="00D50E34" w:rsidRDefault="00D50E34" w:rsidP="00D80FD0"/>
          <w:p w:rsidR="00D50E34" w:rsidRDefault="00D50E34" w:rsidP="00D80FD0"/>
          <w:p w:rsidR="00D50E34" w:rsidRDefault="00D50E34" w:rsidP="00D80FD0"/>
        </w:tc>
        <w:tc>
          <w:tcPr>
            <w:tcW w:w="2006" w:type="dxa"/>
          </w:tcPr>
          <w:p w:rsidR="00D50E34" w:rsidRDefault="00D50E34" w:rsidP="00D80FD0"/>
        </w:tc>
      </w:tr>
      <w:tr w:rsidR="00D50E34" w:rsidTr="00D80FD0">
        <w:tc>
          <w:tcPr>
            <w:tcW w:w="1850" w:type="dxa"/>
          </w:tcPr>
          <w:p w:rsidR="00D50E34" w:rsidRPr="00332A3D" w:rsidRDefault="00D50E34" w:rsidP="00D80FD0">
            <w:pPr>
              <w:rPr>
                <w:b/>
              </w:rPr>
            </w:pPr>
            <w:r w:rsidRPr="00332A3D">
              <w:rPr>
                <w:b/>
              </w:rPr>
              <w:t>Conclusione</w:t>
            </w:r>
          </w:p>
        </w:tc>
        <w:tc>
          <w:tcPr>
            <w:tcW w:w="8004" w:type="dxa"/>
            <w:gridSpan w:val="2"/>
          </w:tcPr>
          <w:p w:rsidR="00D50E34" w:rsidRDefault="00D50E34" w:rsidP="00D80FD0">
            <w:r>
              <w:t>L’assemblea è dichiarata sciolta alle (scrivere l’ora di chiusura</w:t>
            </w:r>
            <w:proofErr w:type="gramStart"/>
            <w:r>
              <w:t>)</w:t>
            </w:r>
            <w:proofErr w:type="gramEnd"/>
          </w:p>
        </w:tc>
      </w:tr>
      <w:tr w:rsidR="00D50E34" w:rsidTr="00D80FD0">
        <w:tc>
          <w:tcPr>
            <w:tcW w:w="1850" w:type="dxa"/>
          </w:tcPr>
          <w:p w:rsidR="00D50E34" w:rsidRPr="00332A3D" w:rsidRDefault="00D50E34" w:rsidP="00D80FD0">
            <w:pPr>
              <w:rPr>
                <w:b/>
              </w:rPr>
            </w:pPr>
            <w:r w:rsidRPr="00332A3D">
              <w:rPr>
                <w:b/>
              </w:rPr>
              <w:t>Firme</w:t>
            </w:r>
          </w:p>
        </w:tc>
        <w:tc>
          <w:tcPr>
            <w:tcW w:w="8004" w:type="dxa"/>
            <w:gridSpan w:val="2"/>
          </w:tcPr>
          <w:p w:rsidR="00D50E34" w:rsidRDefault="00D50E34" w:rsidP="00D80FD0">
            <w:r>
              <w:t>Rappresentanti di Classe:</w:t>
            </w:r>
            <w:proofErr w:type="gramStart"/>
            <w:r>
              <w:t xml:space="preserve">                      </w:t>
            </w:r>
            <w:proofErr w:type="gramEnd"/>
            <w:r>
              <w:t>Nome e Cognome</w:t>
            </w:r>
          </w:p>
          <w:p w:rsidR="00D50E34" w:rsidRDefault="00D50E34" w:rsidP="00D80FD0">
            <w:r>
              <w:t xml:space="preserve">                                                               Nome e Cognome</w:t>
            </w:r>
          </w:p>
        </w:tc>
      </w:tr>
      <w:tr w:rsidR="00D50E34" w:rsidTr="00D80FD0">
        <w:tc>
          <w:tcPr>
            <w:tcW w:w="1850" w:type="dxa"/>
          </w:tcPr>
          <w:p w:rsidR="00D50E34" w:rsidRPr="00332A3D" w:rsidRDefault="00D50E34" w:rsidP="00D80FD0">
            <w:pPr>
              <w:rPr>
                <w:b/>
              </w:rPr>
            </w:pPr>
          </w:p>
        </w:tc>
        <w:tc>
          <w:tcPr>
            <w:tcW w:w="8004" w:type="dxa"/>
            <w:gridSpan w:val="2"/>
          </w:tcPr>
          <w:p w:rsidR="00D50E34" w:rsidRDefault="00D50E34" w:rsidP="00D80FD0">
            <w:r>
              <w:t>Verbalizzante:</w:t>
            </w:r>
            <w:proofErr w:type="gramStart"/>
            <w:r>
              <w:t xml:space="preserve">                                        </w:t>
            </w:r>
            <w:proofErr w:type="gramEnd"/>
            <w:r>
              <w:t>Nome e Cognome</w:t>
            </w:r>
          </w:p>
        </w:tc>
      </w:tr>
    </w:tbl>
    <w:p w:rsidR="00D50E34" w:rsidRPr="003F01E2" w:rsidRDefault="00D50E34" w:rsidP="00D50E34">
      <w:pPr>
        <w:ind w:left="400" w:right="179"/>
        <w:jc w:val="both"/>
        <w:rPr>
          <w:rFonts w:ascii="Times New Roman" w:hAnsi="Times New Roman" w:cs="Times New Roman"/>
          <w:sz w:val="24"/>
          <w:szCs w:val="24"/>
        </w:rPr>
      </w:pPr>
    </w:p>
    <w:p w:rsidR="00DA01BB" w:rsidRPr="00D50E34" w:rsidRDefault="00DA01BB" w:rsidP="00D50E34">
      <w:pPr>
        <w:rPr>
          <w:szCs w:val="22"/>
        </w:rPr>
      </w:pPr>
    </w:p>
    <w:sectPr w:rsidR="00DA01BB" w:rsidRPr="00D50E34" w:rsidSect="00EE0D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800" w:right="707" w:bottom="500" w:left="1120" w:header="0" w:footer="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03A" w:rsidRDefault="0007403A">
      <w:r>
        <w:separator/>
      </w:r>
    </w:p>
  </w:endnote>
  <w:endnote w:type="continuationSeparator" w:id="0">
    <w:p w:rsidR="0007403A" w:rsidRDefault="00074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SF UI Text">
    <w:altName w:val="Arial"/>
    <w:panose1 w:val="00000000000000000000"/>
    <w:charset w:val="00"/>
    <w:family w:val="roman"/>
    <w:notTrueType/>
    <w:pitch w:val="default"/>
  </w:font>
  <w:font w:name=".SFUIText">
    <w:altName w:val="Arial"/>
    <w:panose1 w:val="00000000000000000000"/>
    <w:charset w:val="00"/>
    <w:family w:val="roman"/>
    <w:notTrueType/>
    <w:pitch w:val="default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7A" w:rsidRDefault="00A1367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D76" w:rsidRDefault="00D50E34" w:rsidP="00EE0D76">
    <w:pPr>
      <w:pStyle w:val="Pidipagina"/>
      <w:tabs>
        <w:tab w:val="clear" w:pos="4819"/>
        <w:tab w:val="clear" w:pos="9638"/>
        <w:tab w:val="left" w:pos="8340"/>
      </w:tabs>
    </w:pPr>
    <w:r>
      <w:rPr>
        <w:noProof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column">
            <wp:posOffset>1518920</wp:posOffset>
          </wp:positionH>
          <wp:positionV relativeFrom="paragraph">
            <wp:posOffset>91440</wp:posOffset>
          </wp:positionV>
          <wp:extent cx="850265" cy="573405"/>
          <wp:effectExtent l="19050" t="0" r="6985" b="0"/>
          <wp:wrapNone/>
          <wp:docPr id="79" name="Immagine 10" descr="ECD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 descr="ECDL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5072380</wp:posOffset>
          </wp:positionH>
          <wp:positionV relativeFrom="paragraph">
            <wp:posOffset>91440</wp:posOffset>
          </wp:positionV>
          <wp:extent cx="685800" cy="462280"/>
          <wp:effectExtent l="19050" t="0" r="0" b="0"/>
          <wp:wrapNone/>
          <wp:docPr id="80" name="Immagine 11" descr="logo%20europaistru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logo%20europaistruzio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62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55EF6" w:rsidRDefault="00D50E34" w:rsidP="00556875">
    <w:pPr>
      <w:pStyle w:val="Pidipagina"/>
      <w:tabs>
        <w:tab w:val="clear" w:pos="4819"/>
        <w:tab w:val="clear" w:pos="9638"/>
        <w:tab w:val="left" w:pos="4650"/>
        <w:tab w:val="left" w:pos="5130"/>
        <w:tab w:val="left" w:pos="7905"/>
      </w:tabs>
    </w:pPr>
    <w:r>
      <w:rPr>
        <w:noProof/>
      </w:rPr>
      <w:drawing>
        <wp:inline distT="0" distB="0" distL="0" distR="0">
          <wp:extent cx="800100" cy="390525"/>
          <wp:effectExtent l="1905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008DF">
      <w:tab/>
    </w:r>
    <w:r w:rsidR="00556875">
      <w:tab/>
      <w:t xml:space="preserve">   </w:t>
    </w:r>
    <w:r>
      <w:rPr>
        <w:noProof/>
      </w:rPr>
      <w:drawing>
        <wp:inline distT="0" distB="0" distL="0" distR="0">
          <wp:extent cx="838200" cy="409575"/>
          <wp:effectExtent l="1905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56875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7A" w:rsidRDefault="00A1367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03A" w:rsidRDefault="0007403A">
      <w:r>
        <w:separator/>
      </w:r>
    </w:p>
  </w:footnote>
  <w:footnote w:type="continuationSeparator" w:id="0">
    <w:p w:rsidR="0007403A" w:rsidRDefault="00074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EF6" w:rsidRDefault="0007403A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81.8pt;height:378.55pt;z-index:-251661312;mso-position-horizontal:center;mso-position-horizontal-relative:margin;mso-position-vertical:center;mso-position-vertical-relative:margin" o:allowincell="f">
          <v:imagedata r:id="rId1" o:title="meridian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EF6" w:rsidRDefault="00D50E34" w:rsidP="000E64FD">
    <w:pPr>
      <w:ind w:left="-543"/>
    </w:pPr>
    <w:r>
      <w:rPr>
        <w:noProof/>
        <w:color w:val="009999"/>
        <w:spacing w:val="2"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2921635</wp:posOffset>
          </wp:positionH>
          <wp:positionV relativeFrom="paragraph">
            <wp:posOffset>384175</wp:posOffset>
          </wp:positionV>
          <wp:extent cx="371475" cy="381000"/>
          <wp:effectExtent l="19050" t="0" r="9525" b="0"/>
          <wp:wrapNone/>
          <wp:docPr id="69" name="Immagine 69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emblema_g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F75F2">
      <w:rPr>
        <w:noProof/>
        <w:color w:val="009999"/>
        <w:spacing w:val="2"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2853055</wp:posOffset>
              </wp:positionH>
              <wp:positionV relativeFrom="page">
                <wp:posOffset>803910</wp:posOffset>
              </wp:positionV>
              <wp:extent cx="2042160" cy="344805"/>
              <wp:effectExtent l="0" t="3810" r="635" b="3810"/>
              <wp:wrapNone/>
              <wp:docPr id="8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2160" cy="344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146B" w:rsidRPr="00A97C41" w:rsidRDefault="005A146B" w:rsidP="005A146B">
                          <w:pPr>
                            <w:jc w:val="center"/>
                            <w:rPr>
                              <w:rFonts w:ascii="Gill Sans MT" w:hAnsi="Gill Sans MT" w:cs="Times New Roman"/>
                              <w:color w:val="667C72"/>
                              <w:sz w:val="17"/>
                              <w:szCs w:val="17"/>
                            </w:rPr>
                          </w:pPr>
                          <w:r w:rsidRPr="00A97C41">
                            <w:rPr>
                              <w:rFonts w:ascii="Gill Sans MT" w:hAnsi="Gill Sans MT" w:cs="Times New Roman"/>
                              <w:color w:val="667C72"/>
                              <w:sz w:val="17"/>
                              <w:szCs w:val="17"/>
                            </w:rPr>
                            <w:t>Ministero dell’Istruzione,</w:t>
                          </w:r>
                        </w:p>
                        <w:p w:rsidR="005A146B" w:rsidRPr="00A97C41" w:rsidRDefault="005A146B" w:rsidP="005A146B">
                          <w:pPr>
                            <w:jc w:val="center"/>
                            <w:rPr>
                              <w:rFonts w:ascii="Gill Sans MT" w:hAnsi="Gill Sans MT" w:cs="Times New Roman"/>
                              <w:color w:val="667C72"/>
                              <w:sz w:val="17"/>
                              <w:szCs w:val="17"/>
                            </w:rPr>
                          </w:pPr>
                          <w:proofErr w:type="gramStart"/>
                          <w:r w:rsidRPr="00A97C41">
                            <w:rPr>
                              <w:rFonts w:ascii="Gill Sans MT" w:hAnsi="Gill Sans MT" w:cs="Times New Roman"/>
                              <w:color w:val="667C72"/>
                              <w:sz w:val="17"/>
                              <w:szCs w:val="17"/>
                            </w:rPr>
                            <w:t>dell’</w:t>
                          </w:r>
                          <w:proofErr w:type="gramEnd"/>
                          <w:r w:rsidRPr="00A97C41">
                            <w:rPr>
                              <w:rFonts w:ascii="Gill Sans MT" w:hAnsi="Gill Sans MT" w:cs="Times New Roman"/>
                              <w:color w:val="667C72"/>
                              <w:sz w:val="17"/>
                              <w:szCs w:val="17"/>
                            </w:rPr>
                            <w:t>Università e della Ricerca</w:t>
                          </w:r>
                        </w:p>
                        <w:p w:rsidR="005A146B" w:rsidRPr="003200DE" w:rsidRDefault="005A146B" w:rsidP="005A146B">
                          <w:pPr>
                            <w:jc w:val="center"/>
                            <w:rPr>
                              <w:color w:val="0080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left:0;text-align:left;margin-left:224.65pt;margin-top:63.3pt;width:160.8pt;height:27.1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AzswIAALo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" filled="f" stroked="f">
              <v:textbox>
                <w:txbxContent>
                  <w:p w:rsidR="005A146B" w:rsidRPr="00A97C41" w:rsidRDefault="005A146B" w:rsidP="005A146B">
                    <w:pPr>
                      <w:jc w:val="center"/>
                      <w:rPr>
                        <w:rFonts w:ascii="Gill Sans MT" w:hAnsi="Gill Sans MT" w:cs="Times New Roman"/>
                        <w:color w:val="667C72"/>
                        <w:sz w:val="17"/>
                        <w:szCs w:val="17"/>
                      </w:rPr>
                    </w:pPr>
                    <w:r w:rsidRPr="00A97C41">
                      <w:rPr>
                        <w:rFonts w:ascii="Gill Sans MT" w:hAnsi="Gill Sans MT" w:cs="Times New Roman"/>
                        <w:color w:val="667C72"/>
                        <w:sz w:val="17"/>
                        <w:szCs w:val="17"/>
                      </w:rPr>
                      <w:t>Ministero dell’Istruzione,</w:t>
                    </w:r>
                  </w:p>
                  <w:p w:rsidR="005A146B" w:rsidRPr="00A97C41" w:rsidRDefault="005A146B" w:rsidP="005A146B">
                    <w:pPr>
                      <w:jc w:val="center"/>
                      <w:rPr>
                        <w:rFonts w:ascii="Gill Sans MT" w:hAnsi="Gill Sans MT" w:cs="Times New Roman"/>
                        <w:color w:val="667C72"/>
                        <w:sz w:val="17"/>
                        <w:szCs w:val="17"/>
                      </w:rPr>
                    </w:pPr>
                    <w:r w:rsidRPr="00A97C41">
                      <w:rPr>
                        <w:rFonts w:ascii="Gill Sans MT" w:hAnsi="Gill Sans MT" w:cs="Times New Roman"/>
                        <w:color w:val="667C72"/>
                        <w:sz w:val="17"/>
                        <w:szCs w:val="17"/>
                      </w:rPr>
                      <w:t>dell’Università e della Ricerca</w:t>
                    </w:r>
                  </w:p>
                  <w:p w:rsidR="005A146B" w:rsidRPr="003200DE" w:rsidRDefault="005A146B" w:rsidP="005A146B">
                    <w:pPr>
                      <w:jc w:val="center"/>
                      <w:rPr>
                        <w:color w:val="00808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009999"/>
        <w:spacing w:val="2"/>
        <w:sz w:val="16"/>
        <w:szCs w:val="16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4942205</wp:posOffset>
          </wp:positionH>
          <wp:positionV relativeFrom="paragraph">
            <wp:posOffset>107950</wp:posOffset>
          </wp:positionV>
          <wp:extent cx="1634490" cy="838200"/>
          <wp:effectExtent l="19050" t="0" r="3810" b="0"/>
          <wp:wrapNone/>
          <wp:docPr id="75" name="Immagine 75" descr="meridia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 descr="meridian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F75F2">
      <w:rPr>
        <w:noProof/>
        <w:color w:val="009999"/>
        <w:spacing w:val="2"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1150620</wp:posOffset>
              </wp:positionH>
              <wp:positionV relativeFrom="paragraph">
                <wp:posOffset>1780540</wp:posOffset>
              </wp:positionV>
              <wp:extent cx="257175" cy="281940"/>
              <wp:effectExtent l="0" t="0" r="1905" b="4445"/>
              <wp:wrapNone/>
              <wp:docPr id="7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4017" w:rsidRPr="00571155" w:rsidRDefault="00B84017" w:rsidP="00B84017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6" o:spid="_x0000_s1027" type="#_x0000_t202" style="position:absolute;left:0;text-align:left;margin-left:90.6pt;margin-top:140.2pt;width:20.25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zNuQIAAMA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" filled="f" stroked="f">
              <v:textbox>
                <w:txbxContent>
                  <w:p w:rsidR="00B84017" w:rsidRPr="00571155" w:rsidRDefault="00B84017" w:rsidP="00B84017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F75F2">
      <w:rPr>
        <w:noProof/>
        <w:color w:val="009999"/>
        <w:spacing w:val="2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919480</wp:posOffset>
              </wp:positionH>
              <wp:positionV relativeFrom="paragraph">
                <wp:posOffset>2004060</wp:posOffset>
              </wp:positionV>
              <wp:extent cx="257810" cy="307340"/>
              <wp:effectExtent l="0" t="3810" r="3810" b="3175"/>
              <wp:wrapNone/>
              <wp:docPr id="6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81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4017" w:rsidRPr="00E51A27" w:rsidRDefault="00B84017" w:rsidP="00B84017">
                          <w:pPr>
                            <w:rPr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4" o:spid="_x0000_s1028" type="#_x0000_t202" style="position:absolute;left:0;text-align:left;margin-left:72.4pt;margin-top:157.8pt;width:20.3pt;height:2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NsbugIAAMA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" filled="f" stroked="f">
              <v:textbox>
                <w:txbxContent>
                  <w:p w:rsidR="00B84017" w:rsidRPr="00E51A27" w:rsidRDefault="00B84017" w:rsidP="00B84017">
                    <w:pPr>
                      <w:rPr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 w:rsidR="00AF75F2">
      <w:rPr>
        <w:noProof/>
        <w:color w:val="009999"/>
        <w:spacing w:val="2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-443865</wp:posOffset>
              </wp:positionH>
              <wp:positionV relativeFrom="paragraph">
                <wp:posOffset>1608455</wp:posOffset>
              </wp:positionV>
              <wp:extent cx="2052955" cy="459740"/>
              <wp:effectExtent l="3810" t="0" r="635" b="0"/>
              <wp:wrapNone/>
              <wp:docPr id="5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295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2991" w:rsidRPr="003C7D07" w:rsidRDefault="005A146B" w:rsidP="003C7D07">
                          <w:pPr>
                            <w:rPr>
                              <w:rFonts w:ascii="Gill Sans MT" w:hAnsi="Gill Sans MT"/>
                              <w:color w:val="667C72"/>
                              <w:spacing w:val="2"/>
                              <w:sz w:val="18"/>
                              <w:szCs w:val="18"/>
                            </w:rPr>
                          </w:pPr>
                          <w:r w:rsidRPr="003C7D07">
                            <w:rPr>
                              <w:rFonts w:ascii="Gill Sans MT" w:hAnsi="Gill Sans MT"/>
                              <w:color w:val="667C72"/>
                              <w:spacing w:val="2"/>
                              <w:sz w:val="18"/>
                              <w:szCs w:val="18"/>
                            </w:rPr>
                            <w:t>Liceo Classico</w:t>
                          </w:r>
                          <w:proofErr w:type="gramStart"/>
                          <w:r w:rsidRPr="003C7D07">
                            <w:rPr>
                              <w:rFonts w:ascii="Gill Sans MT" w:hAnsi="Gill Sans MT"/>
                              <w:color w:val="667C72"/>
                              <w:spacing w:val="2"/>
                              <w:sz w:val="18"/>
                              <w:szCs w:val="18"/>
                            </w:rPr>
                            <w:t xml:space="preserve">  </w:t>
                          </w:r>
                          <w:proofErr w:type="gramEnd"/>
                          <w:r w:rsidRPr="003C7D07">
                            <w:rPr>
                              <w:rFonts w:ascii="Gill Sans MT" w:hAnsi="Gill Sans MT"/>
                              <w:color w:val="667C72"/>
                              <w:spacing w:val="2"/>
                              <w:sz w:val="18"/>
                              <w:szCs w:val="18"/>
                            </w:rPr>
                            <w:t>-  Liceo Scientifico</w:t>
                          </w:r>
                        </w:p>
                        <w:p w:rsidR="003C7D07" w:rsidRDefault="005A146B" w:rsidP="003C7D07">
                          <w:pPr>
                            <w:rPr>
                              <w:rFonts w:ascii="Gill Sans MT" w:hAnsi="Gill Sans MT"/>
                              <w:color w:val="667C72"/>
                              <w:spacing w:val="2"/>
                              <w:sz w:val="18"/>
                              <w:szCs w:val="18"/>
                            </w:rPr>
                          </w:pPr>
                          <w:r w:rsidRPr="003C7D07">
                            <w:rPr>
                              <w:rFonts w:ascii="Gill Sans MT" w:hAnsi="Gill Sans MT"/>
                              <w:color w:val="667C72"/>
                              <w:spacing w:val="2"/>
                              <w:sz w:val="18"/>
                              <w:szCs w:val="18"/>
                            </w:rPr>
                            <w:t>Liceo Scientifico Scienze applicate</w:t>
                          </w:r>
                        </w:p>
                        <w:p w:rsidR="005A146B" w:rsidRPr="003C7D07" w:rsidRDefault="005A146B" w:rsidP="003C7D07">
                          <w:pPr>
                            <w:rPr>
                              <w:rFonts w:ascii="Gill Sans MT" w:hAnsi="Gill Sans MT"/>
                              <w:color w:val="667C72"/>
                              <w:spacing w:val="2"/>
                              <w:sz w:val="18"/>
                              <w:szCs w:val="18"/>
                            </w:rPr>
                          </w:pPr>
                          <w:r w:rsidRPr="003C7D07">
                            <w:rPr>
                              <w:rFonts w:ascii="Gill Sans MT" w:hAnsi="Gill Sans MT"/>
                              <w:color w:val="667C72"/>
                              <w:spacing w:val="2"/>
                              <w:sz w:val="18"/>
                              <w:szCs w:val="18"/>
                            </w:rPr>
                            <w:t xml:space="preserve">Liceo Linguistico - </w:t>
                          </w:r>
                          <w:proofErr w:type="gramStart"/>
                          <w:r w:rsidRPr="003C7D07">
                            <w:rPr>
                              <w:rFonts w:ascii="Gill Sans MT" w:hAnsi="Gill Sans MT"/>
                              <w:color w:val="667C72"/>
                              <w:spacing w:val="2"/>
                              <w:sz w:val="18"/>
                              <w:szCs w:val="18"/>
                            </w:rPr>
                            <w:t>Liceo</w:t>
                          </w:r>
                          <w:proofErr w:type="gramEnd"/>
                          <w:r w:rsidRPr="003C7D07">
                            <w:rPr>
                              <w:rFonts w:ascii="Gill Sans MT" w:hAnsi="Gill Sans MT"/>
                              <w:color w:val="667C72"/>
                              <w:spacing w:val="2"/>
                              <w:sz w:val="18"/>
                              <w:szCs w:val="18"/>
                            </w:rPr>
                            <w:t xml:space="preserve"> Musicale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6" o:spid="_x0000_s1029" type="#_x0000_t202" style="position:absolute;left:0;text-align:left;margin-left:-34.95pt;margin-top:126.65pt;width:161.65pt;height:3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" filled="f" stroked="f">
              <v:textbox>
                <w:txbxContent>
                  <w:p w:rsidR="00C32991" w:rsidRPr="003C7D07" w:rsidRDefault="005A146B" w:rsidP="003C7D07">
                    <w:pPr>
                      <w:rPr>
                        <w:rFonts w:ascii="Gill Sans MT" w:hAnsi="Gill Sans MT"/>
                        <w:color w:val="667C72"/>
                        <w:spacing w:val="2"/>
                        <w:sz w:val="18"/>
                        <w:szCs w:val="18"/>
                      </w:rPr>
                    </w:pPr>
                    <w:r w:rsidRPr="003C7D07">
                      <w:rPr>
                        <w:rFonts w:ascii="Gill Sans MT" w:hAnsi="Gill Sans MT"/>
                        <w:color w:val="667C72"/>
                        <w:spacing w:val="2"/>
                        <w:sz w:val="18"/>
                        <w:szCs w:val="18"/>
                      </w:rPr>
                      <w:t>Liceo Classico  -  Liceo Scientifico</w:t>
                    </w:r>
                  </w:p>
                  <w:p w:rsidR="003C7D07" w:rsidRDefault="005A146B" w:rsidP="003C7D07">
                    <w:pPr>
                      <w:rPr>
                        <w:rFonts w:ascii="Gill Sans MT" w:hAnsi="Gill Sans MT"/>
                        <w:color w:val="667C72"/>
                        <w:spacing w:val="2"/>
                        <w:sz w:val="18"/>
                        <w:szCs w:val="18"/>
                      </w:rPr>
                    </w:pPr>
                    <w:r w:rsidRPr="003C7D07">
                      <w:rPr>
                        <w:rFonts w:ascii="Gill Sans MT" w:hAnsi="Gill Sans MT"/>
                        <w:color w:val="667C72"/>
                        <w:spacing w:val="2"/>
                        <w:sz w:val="18"/>
                        <w:szCs w:val="18"/>
                      </w:rPr>
                      <w:t>Liceo Scientifico Scienze applicate</w:t>
                    </w:r>
                  </w:p>
                  <w:p w:rsidR="005A146B" w:rsidRPr="003C7D07" w:rsidRDefault="005A146B" w:rsidP="003C7D07">
                    <w:pPr>
                      <w:rPr>
                        <w:rFonts w:ascii="Gill Sans MT" w:hAnsi="Gill Sans MT"/>
                        <w:color w:val="667C72"/>
                        <w:spacing w:val="2"/>
                        <w:sz w:val="18"/>
                        <w:szCs w:val="18"/>
                      </w:rPr>
                    </w:pPr>
                    <w:r w:rsidRPr="003C7D07">
                      <w:rPr>
                        <w:rFonts w:ascii="Gill Sans MT" w:hAnsi="Gill Sans MT"/>
                        <w:color w:val="667C72"/>
                        <w:spacing w:val="2"/>
                        <w:sz w:val="18"/>
                        <w:szCs w:val="18"/>
                      </w:rPr>
                      <w:t>Liceo Linguistico - Liceo Musicale</w:t>
                    </w:r>
                  </w:p>
                </w:txbxContent>
              </v:textbox>
            </v:shape>
          </w:pict>
        </mc:Fallback>
      </mc:AlternateContent>
    </w:r>
    <w:r w:rsidR="00AF75F2">
      <w:rPr>
        <w:noProof/>
        <w:color w:val="009999"/>
        <w:spacing w:val="2"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4693920</wp:posOffset>
              </wp:positionH>
              <wp:positionV relativeFrom="page">
                <wp:posOffset>800100</wp:posOffset>
              </wp:positionV>
              <wp:extent cx="1771015" cy="1600200"/>
              <wp:effectExtent l="0" t="0" r="2540" b="0"/>
              <wp:wrapNone/>
              <wp:docPr id="4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146B" w:rsidRPr="00481726" w:rsidRDefault="005A146B" w:rsidP="005A146B">
                          <w:pPr>
                            <w:shd w:val="clear" w:color="auto" w:fill="FFFFFF"/>
                            <w:jc w:val="right"/>
                            <w:rPr>
                              <w:rFonts w:ascii="Gill Sans MT" w:hAnsi="Gill Sans MT"/>
                              <w:color w:val="667C72"/>
                              <w:spacing w:val="2"/>
                              <w:sz w:val="24"/>
                              <w:szCs w:val="24"/>
                            </w:rPr>
                          </w:pPr>
                          <w:r w:rsidRPr="00481726">
                            <w:rPr>
                              <w:rFonts w:ascii="Gill Sans MT" w:hAnsi="Gill Sans MT"/>
                              <w:color w:val="667C72"/>
                              <w:spacing w:val="2"/>
                              <w:sz w:val="24"/>
                              <w:szCs w:val="24"/>
                            </w:rPr>
                            <w:t>Liceo Ginnasio Statale</w:t>
                          </w:r>
                        </w:p>
                        <w:p w:rsidR="005A146B" w:rsidRPr="00BE1413" w:rsidRDefault="005A146B" w:rsidP="005A146B">
                          <w:pPr>
                            <w:jc w:val="right"/>
                            <w:rPr>
                              <w:rFonts w:ascii="Gill Sans MT" w:hAnsi="Gill Sans MT"/>
                              <w:b/>
                              <w:color w:val="609191"/>
                              <w:spacing w:val="52"/>
                              <w:sz w:val="24"/>
                              <w:szCs w:val="24"/>
                            </w:rPr>
                          </w:pPr>
                          <w:r w:rsidRPr="00BE1413">
                            <w:rPr>
                              <w:rFonts w:ascii="Gill Sans MT" w:hAnsi="Gill Sans MT"/>
                              <w:b/>
                              <w:color w:val="609191"/>
                              <w:spacing w:val="52"/>
                              <w:sz w:val="24"/>
                              <w:szCs w:val="24"/>
                            </w:rPr>
                            <w:t>Giorgione</w:t>
                          </w:r>
                        </w:p>
                        <w:p w:rsidR="005A146B" w:rsidRPr="006F4A82" w:rsidRDefault="005A146B" w:rsidP="005A146B">
                          <w:pPr>
                            <w:shd w:val="clear" w:color="auto" w:fill="FFFFFF"/>
                            <w:jc w:val="right"/>
                            <w:rPr>
                              <w:rFonts w:ascii="Gill Sans MT" w:hAnsi="Gill Sans MT"/>
                              <w:color w:val="667C72"/>
                              <w:spacing w:val="2"/>
                              <w:sz w:val="17"/>
                              <w:szCs w:val="17"/>
                            </w:rPr>
                          </w:pPr>
                          <w:r w:rsidRPr="006F4A82">
                            <w:rPr>
                              <w:rFonts w:ascii="Gill Sans MT" w:hAnsi="Gill Sans MT"/>
                              <w:color w:val="667C72"/>
                              <w:spacing w:val="2"/>
                              <w:sz w:val="17"/>
                              <w:szCs w:val="17"/>
                            </w:rPr>
                            <w:t>Via Giuseppe Verdi n.25</w:t>
                          </w:r>
                        </w:p>
                        <w:p w:rsidR="005A146B" w:rsidRPr="006F4A82" w:rsidRDefault="005A146B" w:rsidP="005A146B">
                          <w:pPr>
                            <w:shd w:val="clear" w:color="auto" w:fill="FFFFFF"/>
                            <w:jc w:val="right"/>
                            <w:rPr>
                              <w:rFonts w:ascii="Gill Sans MT" w:hAnsi="Gill Sans MT"/>
                              <w:color w:val="667C72"/>
                              <w:spacing w:val="2"/>
                              <w:sz w:val="17"/>
                              <w:szCs w:val="17"/>
                            </w:rPr>
                          </w:pPr>
                          <w:r w:rsidRPr="006F4A82">
                            <w:rPr>
                              <w:rFonts w:ascii="Gill Sans MT" w:hAnsi="Gill Sans MT"/>
                              <w:color w:val="667C72"/>
                              <w:spacing w:val="2"/>
                              <w:sz w:val="17"/>
                              <w:szCs w:val="17"/>
                            </w:rPr>
                            <w:t>31033 Castelfranco Veneto (TV)</w:t>
                          </w:r>
                        </w:p>
                        <w:p w:rsidR="005A146B" w:rsidRPr="003D62F1" w:rsidRDefault="005A146B" w:rsidP="00481726">
                          <w:pPr>
                            <w:shd w:val="clear" w:color="auto" w:fill="FFFFFF"/>
                            <w:rPr>
                              <w:rFonts w:ascii="Gill Sans MT" w:hAnsi="Gill Sans MT"/>
                              <w:color w:val="667C72"/>
                              <w:spacing w:val="2"/>
                              <w:sz w:val="17"/>
                              <w:szCs w:val="17"/>
                            </w:rPr>
                          </w:pPr>
                          <w:r w:rsidRPr="003D62F1">
                            <w:rPr>
                              <w:rFonts w:ascii="Gill Sans MT" w:hAnsi="Gill Sans MT"/>
                              <w:bCs/>
                              <w:color w:val="667C72"/>
                              <w:spacing w:val="2"/>
                              <w:sz w:val="17"/>
                              <w:szCs w:val="17"/>
                            </w:rPr>
                            <w:t>Tel.</w:t>
                          </w:r>
                          <w:r w:rsidR="00481726">
                            <w:rPr>
                              <w:rFonts w:ascii="Gill Sans MT" w:hAnsi="Gill Sans MT"/>
                              <w:bCs/>
                              <w:color w:val="667C72"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gramStart"/>
                          <w:r w:rsidRPr="003D62F1">
                            <w:rPr>
                              <w:rFonts w:ascii="Gill Sans MT" w:hAnsi="Gill Sans MT"/>
                              <w:bCs/>
                              <w:color w:val="667C72"/>
                              <w:spacing w:val="2"/>
                              <w:sz w:val="17"/>
                              <w:szCs w:val="17"/>
                            </w:rPr>
                            <w:t>0423.491072-Fax</w:t>
                          </w:r>
                          <w:proofErr w:type="gramEnd"/>
                          <w:r w:rsidRPr="003D62F1">
                            <w:rPr>
                              <w:rFonts w:ascii="Gill Sans MT" w:hAnsi="Gill Sans MT"/>
                              <w:bCs/>
                              <w:color w:val="667C72"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 w:rsidR="00481726">
                            <w:rPr>
                              <w:rFonts w:ascii="Gill Sans MT" w:hAnsi="Gill Sans MT"/>
                              <w:bCs/>
                              <w:color w:val="667C72"/>
                              <w:spacing w:val="2"/>
                              <w:sz w:val="17"/>
                              <w:szCs w:val="17"/>
                            </w:rPr>
                            <w:t>0</w:t>
                          </w:r>
                          <w:r w:rsidRPr="003D62F1">
                            <w:rPr>
                              <w:rFonts w:ascii="Gill Sans MT" w:hAnsi="Gill Sans MT"/>
                              <w:bCs/>
                              <w:color w:val="667C72"/>
                              <w:spacing w:val="2"/>
                              <w:sz w:val="17"/>
                              <w:szCs w:val="17"/>
                            </w:rPr>
                            <w:t>423.496610</w:t>
                          </w:r>
                        </w:p>
                        <w:p w:rsidR="005A146B" w:rsidRPr="003D62F1" w:rsidRDefault="0007403A" w:rsidP="005A146B">
                          <w:pPr>
                            <w:shd w:val="clear" w:color="auto" w:fill="FFFFFF"/>
                            <w:jc w:val="right"/>
                            <w:rPr>
                              <w:rFonts w:ascii="Gill Sans MT" w:hAnsi="Gill Sans MT"/>
                              <w:color w:val="667C72"/>
                              <w:sz w:val="17"/>
                              <w:szCs w:val="17"/>
                            </w:rPr>
                          </w:pPr>
                          <w:hyperlink r:id="rId3" w:history="1">
                            <w:r w:rsidR="005A146B" w:rsidRPr="003D62F1">
                              <w:rPr>
                                <w:rFonts w:ascii="Gill Sans MT" w:hAnsi="Gill Sans MT"/>
                                <w:color w:val="667C72"/>
                                <w:sz w:val="17"/>
                                <w:szCs w:val="17"/>
                              </w:rPr>
                              <w:t>www.liceogiorgione.gov.it</w:t>
                            </w:r>
                          </w:hyperlink>
                        </w:p>
                        <w:p w:rsidR="005A146B" w:rsidRPr="003D62F1" w:rsidRDefault="0007403A" w:rsidP="005A146B">
                          <w:pPr>
                            <w:shd w:val="clear" w:color="auto" w:fill="FFFFFF"/>
                            <w:jc w:val="right"/>
                            <w:rPr>
                              <w:rFonts w:ascii="Gill Sans MT" w:hAnsi="Gill Sans MT"/>
                              <w:color w:val="667C72"/>
                              <w:sz w:val="17"/>
                              <w:szCs w:val="17"/>
                            </w:rPr>
                          </w:pPr>
                          <w:hyperlink r:id="rId4" w:history="1">
                            <w:r w:rsidR="005A146B" w:rsidRPr="003D62F1">
                              <w:rPr>
                                <w:rFonts w:ascii="Gill Sans MT" w:hAnsi="Gill Sans MT"/>
                                <w:color w:val="667C72"/>
                                <w:sz w:val="17"/>
                                <w:szCs w:val="17"/>
                              </w:rPr>
                              <w:t>tvpc02000b@pec.istruzione.it</w:t>
                            </w:r>
                          </w:hyperlink>
                        </w:p>
                        <w:p w:rsidR="005A146B" w:rsidRPr="003D62F1" w:rsidRDefault="005A146B" w:rsidP="005A146B">
                          <w:pPr>
                            <w:shd w:val="clear" w:color="auto" w:fill="FFFFFF"/>
                            <w:jc w:val="right"/>
                            <w:rPr>
                              <w:rFonts w:ascii="Gill Sans MT" w:hAnsi="Gill Sans MT"/>
                              <w:color w:val="667C72"/>
                              <w:spacing w:val="2"/>
                              <w:sz w:val="17"/>
                              <w:szCs w:val="17"/>
                            </w:rPr>
                          </w:pPr>
                          <w:r w:rsidRPr="003D62F1">
                            <w:rPr>
                              <w:rFonts w:ascii="Gill Sans MT" w:hAnsi="Gill Sans MT"/>
                              <w:color w:val="667C72"/>
                              <w:spacing w:val="2"/>
                              <w:sz w:val="17"/>
                              <w:szCs w:val="17"/>
                            </w:rPr>
                            <w:t>info@liceogiorgione.gov.it</w:t>
                          </w:r>
                        </w:p>
                        <w:p w:rsidR="005A146B" w:rsidRPr="006F4A82" w:rsidRDefault="005A146B" w:rsidP="005A146B">
                          <w:pPr>
                            <w:shd w:val="clear" w:color="auto" w:fill="FFFFFF"/>
                            <w:jc w:val="right"/>
                            <w:rPr>
                              <w:rFonts w:ascii="Gill Sans MT" w:hAnsi="Gill Sans MT"/>
                              <w:color w:val="667C72"/>
                              <w:spacing w:val="2"/>
                              <w:sz w:val="17"/>
                              <w:szCs w:val="17"/>
                            </w:rPr>
                          </w:pPr>
                          <w:r w:rsidRPr="006F4A82">
                            <w:rPr>
                              <w:rFonts w:ascii="Gill Sans MT" w:hAnsi="Gill Sans MT"/>
                              <w:color w:val="667C72"/>
                              <w:spacing w:val="2"/>
                              <w:sz w:val="17"/>
                              <w:szCs w:val="17"/>
                            </w:rPr>
                            <w:t>tvpc02000b@istruzione.it</w:t>
                          </w:r>
                        </w:p>
                        <w:p w:rsidR="005A146B" w:rsidRPr="006F4A82" w:rsidRDefault="005A146B" w:rsidP="005A146B">
                          <w:pPr>
                            <w:shd w:val="clear" w:color="auto" w:fill="FFFFFF"/>
                            <w:jc w:val="right"/>
                            <w:rPr>
                              <w:rFonts w:ascii="Gill Sans MT" w:hAnsi="Gill Sans MT"/>
                              <w:color w:val="667C72"/>
                              <w:sz w:val="17"/>
                              <w:szCs w:val="17"/>
                            </w:rPr>
                          </w:pPr>
                          <w:proofErr w:type="spellStart"/>
                          <w:proofErr w:type="gramStart"/>
                          <w:r w:rsidRPr="006F4A82">
                            <w:rPr>
                              <w:rFonts w:ascii="Gill Sans MT" w:hAnsi="Gill Sans MT"/>
                              <w:color w:val="667C72"/>
                              <w:sz w:val="17"/>
                              <w:szCs w:val="17"/>
                            </w:rPr>
                            <w:t>Cod.</w:t>
                          </w:r>
                          <w:r>
                            <w:rPr>
                              <w:rFonts w:ascii="Gill Sans MT" w:hAnsi="Gill Sans MT"/>
                              <w:color w:val="667C72"/>
                              <w:sz w:val="17"/>
                              <w:szCs w:val="17"/>
                            </w:rPr>
                            <w:t>MIUR</w:t>
                          </w:r>
                          <w:proofErr w:type="spellEnd"/>
                          <w:proofErr w:type="gramEnd"/>
                          <w:r>
                            <w:rPr>
                              <w:rFonts w:ascii="Gill Sans MT" w:hAnsi="Gill Sans MT"/>
                              <w:color w:val="667C72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4A82">
                            <w:rPr>
                              <w:rFonts w:ascii="Gill Sans MT" w:hAnsi="Gill Sans MT"/>
                              <w:color w:val="667C72"/>
                              <w:sz w:val="17"/>
                              <w:szCs w:val="17"/>
                            </w:rPr>
                            <w:t>TVPC02000B</w:t>
                          </w:r>
                        </w:p>
                        <w:p w:rsidR="005A146B" w:rsidRDefault="005A146B" w:rsidP="005A146B">
                          <w:pPr>
                            <w:shd w:val="clear" w:color="auto" w:fill="FFFFFF"/>
                            <w:jc w:val="right"/>
                            <w:rPr>
                              <w:rFonts w:ascii="Gill Sans MT" w:hAnsi="Gill Sans MT"/>
                              <w:color w:val="667C72"/>
                              <w:sz w:val="16"/>
                              <w:szCs w:val="16"/>
                            </w:rPr>
                          </w:pPr>
                          <w:proofErr w:type="spellStart"/>
                          <w:proofErr w:type="gramStart"/>
                          <w:r w:rsidRPr="006F4A82">
                            <w:rPr>
                              <w:rFonts w:ascii="Gill Sans MT" w:hAnsi="Gill Sans MT"/>
                              <w:color w:val="667C72"/>
                              <w:sz w:val="17"/>
                              <w:szCs w:val="17"/>
                            </w:rPr>
                            <w:t>Cod.fiscale</w:t>
                          </w:r>
                          <w:proofErr w:type="spellEnd"/>
                          <w:proofErr w:type="gramEnd"/>
                          <w:r w:rsidRPr="006F4A82">
                            <w:rPr>
                              <w:rFonts w:ascii="Gill Sans MT" w:hAnsi="Gill Sans MT"/>
                              <w:color w:val="667C72"/>
                              <w:sz w:val="17"/>
                              <w:szCs w:val="17"/>
                            </w:rPr>
                            <w:t xml:space="preserve"> 81002250264</w:t>
                          </w:r>
                        </w:p>
                        <w:p w:rsidR="005A146B" w:rsidRPr="001A1355" w:rsidRDefault="005A146B" w:rsidP="005A146B">
                          <w:pPr>
                            <w:shd w:val="clear" w:color="auto" w:fill="FFFFFF"/>
                            <w:spacing w:line="360" w:lineRule="auto"/>
                            <w:jc w:val="right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5" o:spid="_x0000_s1030" type="#_x0000_t202" style="position:absolute;left:0;text-align:left;margin-left:369.6pt;margin-top:63pt;width:139.45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LTTuAIAAMI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" filled="f" stroked="f">
              <v:textbox>
                <w:txbxContent>
                  <w:p w:rsidR="005A146B" w:rsidRPr="00481726" w:rsidRDefault="005A146B" w:rsidP="005A146B">
                    <w:pPr>
                      <w:shd w:val="clear" w:color="auto" w:fill="FFFFFF"/>
                      <w:jc w:val="right"/>
                      <w:rPr>
                        <w:rFonts w:ascii="Gill Sans MT" w:hAnsi="Gill Sans MT"/>
                        <w:color w:val="667C72"/>
                        <w:spacing w:val="2"/>
                        <w:sz w:val="24"/>
                        <w:szCs w:val="24"/>
                      </w:rPr>
                    </w:pPr>
                    <w:r w:rsidRPr="00481726">
                      <w:rPr>
                        <w:rFonts w:ascii="Gill Sans MT" w:hAnsi="Gill Sans MT"/>
                        <w:color w:val="667C72"/>
                        <w:spacing w:val="2"/>
                        <w:sz w:val="24"/>
                        <w:szCs w:val="24"/>
                      </w:rPr>
                      <w:t>Liceo Ginnasio Statale</w:t>
                    </w:r>
                  </w:p>
                  <w:p w:rsidR="005A146B" w:rsidRPr="00BE1413" w:rsidRDefault="005A146B" w:rsidP="005A146B">
                    <w:pPr>
                      <w:jc w:val="right"/>
                      <w:rPr>
                        <w:rFonts w:ascii="Gill Sans MT" w:hAnsi="Gill Sans MT"/>
                        <w:b/>
                        <w:color w:val="609191"/>
                        <w:spacing w:val="52"/>
                        <w:sz w:val="24"/>
                        <w:szCs w:val="24"/>
                      </w:rPr>
                    </w:pPr>
                    <w:r w:rsidRPr="00BE1413">
                      <w:rPr>
                        <w:rFonts w:ascii="Gill Sans MT" w:hAnsi="Gill Sans MT"/>
                        <w:b/>
                        <w:color w:val="609191"/>
                        <w:spacing w:val="52"/>
                        <w:sz w:val="24"/>
                        <w:szCs w:val="24"/>
                      </w:rPr>
                      <w:t>Giorgione</w:t>
                    </w:r>
                  </w:p>
                  <w:p w:rsidR="005A146B" w:rsidRPr="006F4A82" w:rsidRDefault="005A146B" w:rsidP="005A146B">
                    <w:pPr>
                      <w:shd w:val="clear" w:color="auto" w:fill="FFFFFF"/>
                      <w:jc w:val="right"/>
                      <w:rPr>
                        <w:rFonts w:ascii="Gill Sans MT" w:hAnsi="Gill Sans MT"/>
                        <w:color w:val="667C72"/>
                        <w:spacing w:val="2"/>
                        <w:sz w:val="17"/>
                        <w:szCs w:val="17"/>
                      </w:rPr>
                    </w:pPr>
                    <w:r w:rsidRPr="006F4A82">
                      <w:rPr>
                        <w:rFonts w:ascii="Gill Sans MT" w:hAnsi="Gill Sans MT"/>
                        <w:color w:val="667C72"/>
                        <w:spacing w:val="2"/>
                        <w:sz w:val="17"/>
                        <w:szCs w:val="17"/>
                      </w:rPr>
                      <w:t>Via Giuseppe Verdi n.25</w:t>
                    </w:r>
                  </w:p>
                  <w:p w:rsidR="005A146B" w:rsidRPr="006F4A82" w:rsidRDefault="005A146B" w:rsidP="005A146B">
                    <w:pPr>
                      <w:shd w:val="clear" w:color="auto" w:fill="FFFFFF"/>
                      <w:jc w:val="right"/>
                      <w:rPr>
                        <w:rFonts w:ascii="Gill Sans MT" w:hAnsi="Gill Sans MT"/>
                        <w:color w:val="667C72"/>
                        <w:spacing w:val="2"/>
                        <w:sz w:val="17"/>
                        <w:szCs w:val="17"/>
                      </w:rPr>
                    </w:pPr>
                    <w:r w:rsidRPr="006F4A82">
                      <w:rPr>
                        <w:rFonts w:ascii="Gill Sans MT" w:hAnsi="Gill Sans MT"/>
                        <w:color w:val="667C72"/>
                        <w:spacing w:val="2"/>
                        <w:sz w:val="17"/>
                        <w:szCs w:val="17"/>
                      </w:rPr>
                      <w:t>31033 Castelfranco Veneto (TV)</w:t>
                    </w:r>
                  </w:p>
                  <w:p w:rsidR="005A146B" w:rsidRPr="003D62F1" w:rsidRDefault="005A146B" w:rsidP="00481726">
                    <w:pPr>
                      <w:shd w:val="clear" w:color="auto" w:fill="FFFFFF"/>
                      <w:rPr>
                        <w:rFonts w:ascii="Gill Sans MT" w:hAnsi="Gill Sans MT"/>
                        <w:color w:val="667C72"/>
                        <w:spacing w:val="2"/>
                        <w:sz w:val="17"/>
                        <w:szCs w:val="17"/>
                      </w:rPr>
                    </w:pPr>
                    <w:r w:rsidRPr="003D62F1">
                      <w:rPr>
                        <w:rFonts w:ascii="Gill Sans MT" w:hAnsi="Gill Sans MT"/>
                        <w:bCs/>
                        <w:color w:val="667C72"/>
                        <w:spacing w:val="2"/>
                        <w:sz w:val="17"/>
                        <w:szCs w:val="17"/>
                      </w:rPr>
                      <w:t>Tel.</w:t>
                    </w:r>
                    <w:r w:rsidR="00481726">
                      <w:rPr>
                        <w:rFonts w:ascii="Gill Sans MT" w:hAnsi="Gill Sans MT"/>
                        <w:bCs/>
                        <w:color w:val="667C72"/>
                        <w:spacing w:val="2"/>
                        <w:sz w:val="17"/>
                        <w:szCs w:val="17"/>
                      </w:rPr>
                      <w:t xml:space="preserve"> </w:t>
                    </w:r>
                    <w:r w:rsidRPr="003D62F1">
                      <w:rPr>
                        <w:rFonts w:ascii="Gill Sans MT" w:hAnsi="Gill Sans MT"/>
                        <w:bCs/>
                        <w:color w:val="667C72"/>
                        <w:spacing w:val="2"/>
                        <w:sz w:val="17"/>
                        <w:szCs w:val="17"/>
                      </w:rPr>
                      <w:t xml:space="preserve">0423.491072-Fax </w:t>
                    </w:r>
                    <w:r w:rsidR="00481726">
                      <w:rPr>
                        <w:rFonts w:ascii="Gill Sans MT" w:hAnsi="Gill Sans MT"/>
                        <w:bCs/>
                        <w:color w:val="667C72"/>
                        <w:spacing w:val="2"/>
                        <w:sz w:val="17"/>
                        <w:szCs w:val="17"/>
                      </w:rPr>
                      <w:t>0</w:t>
                    </w:r>
                    <w:r w:rsidRPr="003D62F1">
                      <w:rPr>
                        <w:rFonts w:ascii="Gill Sans MT" w:hAnsi="Gill Sans MT"/>
                        <w:bCs/>
                        <w:color w:val="667C72"/>
                        <w:spacing w:val="2"/>
                        <w:sz w:val="17"/>
                        <w:szCs w:val="17"/>
                      </w:rPr>
                      <w:t>423.496610</w:t>
                    </w:r>
                  </w:p>
                  <w:p w:rsidR="005A146B" w:rsidRPr="003D62F1" w:rsidRDefault="009062C9" w:rsidP="005A146B">
                    <w:pPr>
                      <w:shd w:val="clear" w:color="auto" w:fill="FFFFFF"/>
                      <w:jc w:val="right"/>
                      <w:rPr>
                        <w:rFonts w:ascii="Gill Sans MT" w:hAnsi="Gill Sans MT"/>
                        <w:color w:val="667C72"/>
                        <w:sz w:val="17"/>
                        <w:szCs w:val="17"/>
                      </w:rPr>
                    </w:pPr>
                    <w:hyperlink r:id="rId6" w:history="1">
                      <w:r w:rsidR="005A146B" w:rsidRPr="003D62F1">
                        <w:rPr>
                          <w:rFonts w:ascii="Gill Sans MT" w:hAnsi="Gill Sans MT"/>
                          <w:color w:val="667C72"/>
                          <w:sz w:val="17"/>
                          <w:szCs w:val="17"/>
                        </w:rPr>
                        <w:t>www.liceogiorgione.gov.it</w:t>
                      </w:r>
                    </w:hyperlink>
                  </w:p>
                  <w:p w:rsidR="005A146B" w:rsidRPr="003D62F1" w:rsidRDefault="009062C9" w:rsidP="005A146B">
                    <w:pPr>
                      <w:shd w:val="clear" w:color="auto" w:fill="FFFFFF"/>
                      <w:jc w:val="right"/>
                      <w:rPr>
                        <w:rFonts w:ascii="Gill Sans MT" w:hAnsi="Gill Sans MT"/>
                        <w:color w:val="667C72"/>
                        <w:sz w:val="17"/>
                        <w:szCs w:val="17"/>
                      </w:rPr>
                    </w:pPr>
                    <w:hyperlink r:id="rId7" w:history="1">
                      <w:r w:rsidR="005A146B" w:rsidRPr="003D62F1">
                        <w:rPr>
                          <w:rFonts w:ascii="Gill Sans MT" w:hAnsi="Gill Sans MT"/>
                          <w:color w:val="667C72"/>
                          <w:sz w:val="17"/>
                          <w:szCs w:val="17"/>
                        </w:rPr>
                        <w:t>tvpc02000b@pec.istruzione.it</w:t>
                      </w:r>
                    </w:hyperlink>
                  </w:p>
                  <w:p w:rsidR="005A146B" w:rsidRPr="003D62F1" w:rsidRDefault="005A146B" w:rsidP="005A146B">
                    <w:pPr>
                      <w:shd w:val="clear" w:color="auto" w:fill="FFFFFF"/>
                      <w:jc w:val="right"/>
                      <w:rPr>
                        <w:rFonts w:ascii="Gill Sans MT" w:hAnsi="Gill Sans MT"/>
                        <w:color w:val="667C72"/>
                        <w:spacing w:val="2"/>
                        <w:sz w:val="17"/>
                        <w:szCs w:val="17"/>
                      </w:rPr>
                    </w:pPr>
                    <w:r w:rsidRPr="003D62F1">
                      <w:rPr>
                        <w:rFonts w:ascii="Gill Sans MT" w:hAnsi="Gill Sans MT"/>
                        <w:color w:val="667C72"/>
                        <w:spacing w:val="2"/>
                        <w:sz w:val="17"/>
                        <w:szCs w:val="17"/>
                      </w:rPr>
                      <w:t>info@liceogiorgione.gov.it</w:t>
                    </w:r>
                  </w:p>
                  <w:p w:rsidR="005A146B" w:rsidRPr="006F4A82" w:rsidRDefault="005A146B" w:rsidP="005A146B">
                    <w:pPr>
                      <w:shd w:val="clear" w:color="auto" w:fill="FFFFFF"/>
                      <w:jc w:val="right"/>
                      <w:rPr>
                        <w:rFonts w:ascii="Gill Sans MT" w:hAnsi="Gill Sans MT"/>
                        <w:color w:val="667C72"/>
                        <w:spacing w:val="2"/>
                        <w:sz w:val="17"/>
                        <w:szCs w:val="17"/>
                      </w:rPr>
                    </w:pPr>
                    <w:r w:rsidRPr="006F4A82">
                      <w:rPr>
                        <w:rFonts w:ascii="Gill Sans MT" w:hAnsi="Gill Sans MT"/>
                        <w:color w:val="667C72"/>
                        <w:spacing w:val="2"/>
                        <w:sz w:val="17"/>
                        <w:szCs w:val="17"/>
                      </w:rPr>
                      <w:t>tvpc02000b@istruzione.it</w:t>
                    </w:r>
                  </w:p>
                  <w:p w:rsidR="005A146B" w:rsidRPr="006F4A82" w:rsidRDefault="005A146B" w:rsidP="005A146B">
                    <w:pPr>
                      <w:shd w:val="clear" w:color="auto" w:fill="FFFFFF"/>
                      <w:jc w:val="right"/>
                      <w:rPr>
                        <w:rFonts w:ascii="Gill Sans MT" w:hAnsi="Gill Sans MT"/>
                        <w:color w:val="667C72"/>
                        <w:sz w:val="17"/>
                        <w:szCs w:val="17"/>
                      </w:rPr>
                    </w:pPr>
                    <w:r w:rsidRPr="006F4A82">
                      <w:rPr>
                        <w:rFonts w:ascii="Gill Sans MT" w:hAnsi="Gill Sans MT"/>
                        <w:color w:val="667C72"/>
                        <w:sz w:val="17"/>
                        <w:szCs w:val="17"/>
                      </w:rPr>
                      <w:t>Cod.</w:t>
                    </w:r>
                    <w:r>
                      <w:rPr>
                        <w:rFonts w:ascii="Gill Sans MT" w:hAnsi="Gill Sans MT"/>
                        <w:color w:val="667C72"/>
                        <w:sz w:val="17"/>
                        <w:szCs w:val="17"/>
                      </w:rPr>
                      <w:t xml:space="preserve">MIUR </w:t>
                    </w:r>
                    <w:r w:rsidRPr="006F4A82">
                      <w:rPr>
                        <w:rFonts w:ascii="Gill Sans MT" w:hAnsi="Gill Sans MT"/>
                        <w:color w:val="667C72"/>
                        <w:sz w:val="17"/>
                        <w:szCs w:val="17"/>
                      </w:rPr>
                      <w:t>TVPC02000B</w:t>
                    </w:r>
                  </w:p>
                  <w:p w:rsidR="005A146B" w:rsidRDefault="005A146B" w:rsidP="005A146B">
                    <w:pPr>
                      <w:shd w:val="clear" w:color="auto" w:fill="FFFFFF"/>
                      <w:jc w:val="right"/>
                      <w:rPr>
                        <w:rFonts w:ascii="Gill Sans MT" w:hAnsi="Gill Sans MT"/>
                        <w:color w:val="667C72"/>
                        <w:sz w:val="16"/>
                        <w:szCs w:val="16"/>
                      </w:rPr>
                    </w:pPr>
                    <w:r w:rsidRPr="006F4A82">
                      <w:rPr>
                        <w:rFonts w:ascii="Gill Sans MT" w:hAnsi="Gill Sans MT"/>
                        <w:color w:val="667C72"/>
                        <w:sz w:val="17"/>
                        <w:szCs w:val="17"/>
                      </w:rPr>
                      <w:t>Cod.fiscale 81002250264</w:t>
                    </w:r>
                  </w:p>
                  <w:p w:rsidR="005A146B" w:rsidRPr="001A1355" w:rsidRDefault="005A146B" w:rsidP="005A146B">
                    <w:pPr>
                      <w:shd w:val="clear" w:color="auto" w:fill="FFFFFF"/>
                      <w:spacing w:line="360" w:lineRule="auto"/>
                      <w:jc w:val="right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color w:val="009999"/>
        <w:spacing w:val="2"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160020</wp:posOffset>
          </wp:positionH>
          <wp:positionV relativeFrom="paragraph">
            <wp:posOffset>-2164715</wp:posOffset>
          </wp:positionV>
          <wp:extent cx="1764665" cy="1884680"/>
          <wp:effectExtent l="19050" t="0" r="6985" b="0"/>
          <wp:wrapNone/>
          <wp:docPr id="67" name="Immagine 0" descr="meridia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meridian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665" cy="1884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84017">
      <w:tab/>
    </w:r>
    <w:r w:rsidR="00B84017">
      <w:tab/>
    </w:r>
    <w:r w:rsidR="00B84017">
      <w:tab/>
    </w:r>
    <w:r w:rsidR="00B84017">
      <w:tab/>
    </w:r>
    <w:r w:rsidR="00B84017">
      <w:tab/>
    </w:r>
    <w:bookmarkStart w:id="0" w:name="_GoBack"/>
    <w:bookmarkEnd w:id="0"/>
    <w:r w:rsidR="00B84017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EF6" w:rsidRDefault="0007403A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81.8pt;height:378.55pt;z-index:-251662336;mso-position-horizontal:center;mso-position-horizontal-relative:margin;mso-position-vertical:center;mso-position-vertical-relative:margin" o:allowincell="f">
          <v:imagedata r:id="rId1" o:title="meridian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A4E0ED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2">
    <w:nsid w:val="0BDD5962"/>
    <w:multiLevelType w:val="hybridMultilevel"/>
    <w:tmpl w:val="906281E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342A2"/>
    <w:multiLevelType w:val="hybridMultilevel"/>
    <w:tmpl w:val="551A1C7E"/>
    <w:lvl w:ilvl="0" w:tplc="3A2E6E9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5E596C"/>
    <w:multiLevelType w:val="hybridMultilevel"/>
    <w:tmpl w:val="76680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64721C"/>
    <w:multiLevelType w:val="hybridMultilevel"/>
    <w:tmpl w:val="D1A090B8"/>
    <w:lvl w:ilvl="0" w:tplc="115EBA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585BA7"/>
    <w:multiLevelType w:val="hybridMultilevel"/>
    <w:tmpl w:val="B9265E54"/>
    <w:name w:val="WW8Num8"/>
    <w:lvl w:ilvl="0" w:tplc="0000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EE0B82"/>
    <w:multiLevelType w:val="hybridMultilevel"/>
    <w:tmpl w:val="D52ED2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8513D6"/>
    <w:multiLevelType w:val="hybridMultilevel"/>
    <w:tmpl w:val="2F94AADA"/>
    <w:lvl w:ilvl="0" w:tplc="E2AC6556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7333D8"/>
    <w:multiLevelType w:val="hybridMultilevel"/>
    <w:tmpl w:val="4C5A941A"/>
    <w:lvl w:ilvl="0" w:tplc="FFFFFFFF">
      <w:start w:val="1"/>
      <w:numFmt w:val="bullet"/>
      <w:lvlText w:val="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4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1"/>
  <w:drawingGridVerticalSpacing w:val="181"/>
  <w:characterSpacingControl w:val="doNotCompress"/>
  <w:hdrShapeDefaults>
    <o:shapedefaults v:ext="edit" spidmax="2051">
      <o:colormru v:ext="edit" colors="#60919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12A"/>
    <w:rsid w:val="00002598"/>
    <w:rsid w:val="0000307B"/>
    <w:rsid w:val="000030C2"/>
    <w:rsid w:val="000045F2"/>
    <w:rsid w:val="00004DDD"/>
    <w:rsid w:val="00011F13"/>
    <w:rsid w:val="000161CC"/>
    <w:rsid w:val="0003005D"/>
    <w:rsid w:val="00030371"/>
    <w:rsid w:val="00032F01"/>
    <w:rsid w:val="00033827"/>
    <w:rsid w:val="00033F81"/>
    <w:rsid w:val="00035432"/>
    <w:rsid w:val="000466F4"/>
    <w:rsid w:val="000505D4"/>
    <w:rsid w:val="00051F3B"/>
    <w:rsid w:val="00052D6C"/>
    <w:rsid w:val="0006124C"/>
    <w:rsid w:val="000639AA"/>
    <w:rsid w:val="0006555E"/>
    <w:rsid w:val="00070C1C"/>
    <w:rsid w:val="0007403A"/>
    <w:rsid w:val="000817AC"/>
    <w:rsid w:val="00087301"/>
    <w:rsid w:val="000937F9"/>
    <w:rsid w:val="000959A9"/>
    <w:rsid w:val="000A0BCA"/>
    <w:rsid w:val="000A3AE9"/>
    <w:rsid w:val="000B0A84"/>
    <w:rsid w:val="000B1D7C"/>
    <w:rsid w:val="000B54C0"/>
    <w:rsid w:val="000C0CAD"/>
    <w:rsid w:val="000D02CE"/>
    <w:rsid w:val="000D09D4"/>
    <w:rsid w:val="000D2F9B"/>
    <w:rsid w:val="000D598D"/>
    <w:rsid w:val="000D659C"/>
    <w:rsid w:val="000E0228"/>
    <w:rsid w:val="000E033F"/>
    <w:rsid w:val="000E64FD"/>
    <w:rsid w:val="000E7622"/>
    <w:rsid w:val="000F1543"/>
    <w:rsid w:val="000F198B"/>
    <w:rsid w:val="000F4F6F"/>
    <w:rsid w:val="000F795D"/>
    <w:rsid w:val="001008D4"/>
    <w:rsid w:val="00104C2C"/>
    <w:rsid w:val="00104D00"/>
    <w:rsid w:val="00104EFC"/>
    <w:rsid w:val="00105AF1"/>
    <w:rsid w:val="001100B6"/>
    <w:rsid w:val="001118D5"/>
    <w:rsid w:val="00115329"/>
    <w:rsid w:val="00115838"/>
    <w:rsid w:val="001158B7"/>
    <w:rsid w:val="0012323D"/>
    <w:rsid w:val="00125C2A"/>
    <w:rsid w:val="00127607"/>
    <w:rsid w:val="001302DF"/>
    <w:rsid w:val="00137BD5"/>
    <w:rsid w:val="00141352"/>
    <w:rsid w:val="001432FB"/>
    <w:rsid w:val="00143DE3"/>
    <w:rsid w:val="001461F4"/>
    <w:rsid w:val="00147D95"/>
    <w:rsid w:val="001508AF"/>
    <w:rsid w:val="00155805"/>
    <w:rsid w:val="00156370"/>
    <w:rsid w:val="00156DAB"/>
    <w:rsid w:val="001623EF"/>
    <w:rsid w:val="00162A67"/>
    <w:rsid w:val="00163AC3"/>
    <w:rsid w:val="00166B05"/>
    <w:rsid w:val="0017432D"/>
    <w:rsid w:val="0017641D"/>
    <w:rsid w:val="0018415E"/>
    <w:rsid w:val="00187BE1"/>
    <w:rsid w:val="00190C2F"/>
    <w:rsid w:val="00190FD5"/>
    <w:rsid w:val="00191D84"/>
    <w:rsid w:val="00192519"/>
    <w:rsid w:val="001977BA"/>
    <w:rsid w:val="001A1355"/>
    <w:rsid w:val="001A6AF9"/>
    <w:rsid w:val="001A76C0"/>
    <w:rsid w:val="001B11EF"/>
    <w:rsid w:val="001B221B"/>
    <w:rsid w:val="001B2726"/>
    <w:rsid w:val="001B6871"/>
    <w:rsid w:val="001C1237"/>
    <w:rsid w:val="001C6F6E"/>
    <w:rsid w:val="001D2ECD"/>
    <w:rsid w:val="001D2F4A"/>
    <w:rsid w:val="001D513C"/>
    <w:rsid w:val="001E07D9"/>
    <w:rsid w:val="001E0CBA"/>
    <w:rsid w:val="001F058E"/>
    <w:rsid w:val="001F2074"/>
    <w:rsid w:val="001F49E5"/>
    <w:rsid w:val="001F62A5"/>
    <w:rsid w:val="001F7A2B"/>
    <w:rsid w:val="00200B1C"/>
    <w:rsid w:val="00202499"/>
    <w:rsid w:val="002034A0"/>
    <w:rsid w:val="00205FE8"/>
    <w:rsid w:val="002104C5"/>
    <w:rsid w:val="00211150"/>
    <w:rsid w:val="0021361D"/>
    <w:rsid w:val="00220844"/>
    <w:rsid w:val="002224C6"/>
    <w:rsid w:val="00226D68"/>
    <w:rsid w:val="00227935"/>
    <w:rsid w:val="00231C78"/>
    <w:rsid w:val="00235541"/>
    <w:rsid w:val="00242226"/>
    <w:rsid w:val="002457D8"/>
    <w:rsid w:val="002470A8"/>
    <w:rsid w:val="00251725"/>
    <w:rsid w:val="0025457F"/>
    <w:rsid w:val="00256467"/>
    <w:rsid w:val="00260939"/>
    <w:rsid w:val="00262F9D"/>
    <w:rsid w:val="00263688"/>
    <w:rsid w:val="002647AD"/>
    <w:rsid w:val="002666B4"/>
    <w:rsid w:val="00274D71"/>
    <w:rsid w:val="00283A13"/>
    <w:rsid w:val="00284ACB"/>
    <w:rsid w:val="00287020"/>
    <w:rsid w:val="00291255"/>
    <w:rsid w:val="00291A68"/>
    <w:rsid w:val="00292121"/>
    <w:rsid w:val="002936DC"/>
    <w:rsid w:val="00294006"/>
    <w:rsid w:val="00294BC0"/>
    <w:rsid w:val="002A3348"/>
    <w:rsid w:val="002A48C1"/>
    <w:rsid w:val="002B0080"/>
    <w:rsid w:val="002B1924"/>
    <w:rsid w:val="002B21AE"/>
    <w:rsid w:val="002B2A26"/>
    <w:rsid w:val="002B404E"/>
    <w:rsid w:val="002B518B"/>
    <w:rsid w:val="002B5270"/>
    <w:rsid w:val="002B65D0"/>
    <w:rsid w:val="002B6C54"/>
    <w:rsid w:val="002C3F6E"/>
    <w:rsid w:val="002C552B"/>
    <w:rsid w:val="002C5B43"/>
    <w:rsid w:val="002C7FD3"/>
    <w:rsid w:val="002D5815"/>
    <w:rsid w:val="002E05E3"/>
    <w:rsid w:val="002E097C"/>
    <w:rsid w:val="002E09A6"/>
    <w:rsid w:val="002E5754"/>
    <w:rsid w:val="002E5C1B"/>
    <w:rsid w:val="002E7C1F"/>
    <w:rsid w:val="002F3E21"/>
    <w:rsid w:val="002F58B6"/>
    <w:rsid w:val="002F798D"/>
    <w:rsid w:val="00301748"/>
    <w:rsid w:val="00302C4D"/>
    <w:rsid w:val="0030442C"/>
    <w:rsid w:val="00305E62"/>
    <w:rsid w:val="003066BE"/>
    <w:rsid w:val="00310B6B"/>
    <w:rsid w:val="003223BD"/>
    <w:rsid w:val="00325CC1"/>
    <w:rsid w:val="003262C1"/>
    <w:rsid w:val="00326DAB"/>
    <w:rsid w:val="00334F7F"/>
    <w:rsid w:val="003357A7"/>
    <w:rsid w:val="0033608F"/>
    <w:rsid w:val="003376A5"/>
    <w:rsid w:val="00342067"/>
    <w:rsid w:val="00342EBF"/>
    <w:rsid w:val="003507B0"/>
    <w:rsid w:val="00351682"/>
    <w:rsid w:val="00354940"/>
    <w:rsid w:val="0035540A"/>
    <w:rsid w:val="00360015"/>
    <w:rsid w:val="0036281F"/>
    <w:rsid w:val="00365577"/>
    <w:rsid w:val="00365849"/>
    <w:rsid w:val="00371D40"/>
    <w:rsid w:val="00371E27"/>
    <w:rsid w:val="00374359"/>
    <w:rsid w:val="00380D17"/>
    <w:rsid w:val="00385CB4"/>
    <w:rsid w:val="00391F94"/>
    <w:rsid w:val="003A0548"/>
    <w:rsid w:val="003A1288"/>
    <w:rsid w:val="003A1A8F"/>
    <w:rsid w:val="003A1F50"/>
    <w:rsid w:val="003A7489"/>
    <w:rsid w:val="003B1F21"/>
    <w:rsid w:val="003B3D13"/>
    <w:rsid w:val="003C126E"/>
    <w:rsid w:val="003C2D50"/>
    <w:rsid w:val="003C45F8"/>
    <w:rsid w:val="003C523E"/>
    <w:rsid w:val="003C7A0D"/>
    <w:rsid w:val="003C7D07"/>
    <w:rsid w:val="003C7EBA"/>
    <w:rsid w:val="003D00DE"/>
    <w:rsid w:val="003E32B6"/>
    <w:rsid w:val="003E4A59"/>
    <w:rsid w:val="003F0CF2"/>
    <w:rsid w:val="003F0E8E"/>
    <w:rsid w:val="003F226B"/>
    <w:rsid w:val="003F2FA2"/>
    <w:rsid w:val="003F3A80"/>
    <w:rsid w:val="003F3CBC"/>
    <w:rsid w:val="004012D7"/>
    <w:rsid w:val="00401EF7"/>
    <w:rsid w:val="00403ADF"/>
    <w:rsid w:val="00403D23"/>
    <w:rsid w:val="00404EB6"/>
    <w:rsid w:val="004064AA"/>
    <w:rsid w:val="00406691"/>
    <w:rsid w:val="00407CDC"/>
    <w:rsid w:val="00414C81"/>
    <w:rsid w:val="0041594B"/>
    <w:rsid w:val="00422D50"/>
    <w:rsid w:val="0042356B"/>
    <w:rsid w:val="00424A7D"/>
    <w:rsid w:val="00427E5D"/>
    <w:rsid w:val="0043046C"/>
    <w:rsid w:val="00431AB2"/>
    <w:rsid w:val="0043592D"/>
    <w:rsid w:val="00441B15"/>
    <w:rsid w:val="00444878"/>
    <w:rsid w:val="00445D10"/>
    <w:rsid w:val="004460FC"/>
    <w:rsid w:val="00446C3E"/>
    <w:rsid w:val="004506F7"/>
    <w:rsid w:val="0045495A"/>
    <w:rsid w:val="00455EF6"/>
    <w:rsid w:val="00460DEC"/>
    <w:rsid w:val="00466259"/>
    <w:rsid w:val="00466D6B"/>
    <w:rsid w:val="004706B8"/>
    <w:rsid w:val="0047081A"/>
    <w:rsid w:val="00474B62"/>
    <w:rsid w:val="004753F9"/>
    <w:rsid w:val="004761C0"/>
    <w:rsid w:val="004775C7"/>
    <w:rsid w:val="00481726"/>
    <w:rsid w:val="00492F1B"/>
    <w:rsid w:val="004A2400"/>
    <w:rsid w:val="004A309D"/>
    <w:rsid w:val="004B0FC0"/>
    <w:rsid w:val="004B10C0"/>
    <w:rsid w:val="004B3B8A"/>
    <w:rsid w:val="004B6C0E"/>
    <w:rsid w:val="004C2EEA"/>
    <w:rsid w:val="004D0C2A"/>
    <w:rsid w:val="004D5415"/>
    <w:rsid w:val="004E33FC"/>
    <w:rsid w:val="004E49CC"/>
    <w:rsid w:val="004E563A"/>
    <w:rsid w:val="004E5B77"/>
    <w:rsid w:val="005019C2"/>
    <w:rsid w:val="00504FFA"/>
    <w:rsid w:val="00507BE2"/>
    <w:rsid w:val="00511F8F"/>
    <w:rsid w:val="00513B5A"/>
    <w:rsid w:val="00514DA2"/>
    <w:rsid w:val="00516416"/>
    <w:rsid w:val="00520C18"/>
    <w:rsid w:val="00521511"/>
    <w:rsid w:val="00535428"/>
    <w:rsid w:val="00535947"/>
    <w:rsid w:val="00535BBD"/>
    <w:rsid w:val="00536A2E"/>
    <w:rsid w:val="0054014D"/>
    <w:rsid w:val="005437F4"/>
    <w:rsid w:val="005450B8"/>
    <w:rsid w:val="00547D98"/>
    <w:rsid w:val="005508EE"/>
    <w:rsid w:val="00551641"/>
    <w:rsid w:val="005522D7"/>
    <w:rsid w:val="00552A90"/>
    <w:rsid w:val="00553156"/>
    <w:rsid w:val="00554695"/>
    <w:rsid w:val="00556875"/>
    <w:rsid w:val="00556D7A"/>
    <w:rsid w:val="00560E55"/>
    <w:rsid w:val="0056102A"/>
    <w:rsid w:val="00564D43"/>
    <w:rsid w:val="005653CA"/>
    <w:rsid w:val="00567FB0"/>
    <w:rsid w:val="00570D64"/>
    <w:rsid w:val="00571155"/>
    <w:rsid w:val="00575E2E"/>
    <w:rsid w:val="00576996"/>
    <w:rsid w:val="005800FF"/>
    <w:rsid w:val="00580676"/>
    <w:rsid w:val="00581FCF"/>
    <w:rsid w:val="00585AF6"/>
    <w:rsid w:val="0058657B"/>
    <w:rsid w:val="0059414E"/>
    <w:rsid w:val="005A10B5"/>
    <w:rsid w:val="005A146B"/>
    <w:rsid w:val="005B0A52"/>
    <w:rsid w:val="005B17DA"/>
    <w:rsid w:val="005B1F14"/>
    <w:rsid w:val="005B355D"/>
    <w:rsid w:val="005B44AB"/>
    <w:rsid w:val="005D01DD"/>
    <w:rsid w:val="005D140C"/>
    <w:rsid w:val="005E1839"/>
    <w:rsid w:val="005E1901"/>
    <w:rsid w:val="005E223E"/>
    <w:rsid w:val="005E2DB7"/>
    <w:rsid w:val="005E3C62"/>
    <w:rsid w:val="005E543B"/>
    <w:rsid w:val="005E5FC9"/>
    <w:rsid w:val="005F0A65"/>
    <w:rsid w:val="005F0BF8"/>
    <w:rsid w:val="005F1F3F"/>
    <w:rsid w:val="005F2DCE"/>
    <w:rsid w:val="005F4604"/>
    <w:rsid w:val="00607837"/>
    <w:rsid w:val="00610215"/>
    <w:rsid w:val="0061025D"/>
    <w:rsid w:val="0061057E"/>
    <w:rsid w:val="006107D8"/>
    <w:rsid w:val="00610E90"/>
    <w:rsid w:val="006117FD"/>
    <w:rsid w:val="00612D09"/>
    <w:rsid w:val="00622057"/>
    <w:rsid w:val="0062372E"/>
    <w:rsid w:val="00624702"/>
    <w:rsid w:val="00624C60"/>
    <w:rsid w:val="006301FF"/>
    <w:rsid w:val="00631E94"/>
    <w:rsid w:val="00632B38"/>
    <w:rsid w:val="00633271"/>
    <w:rsid w:val="006333C0"/>
    <w:rsid w:val="00637D11"/>
    <w:rsid w:val="0064064C"/>
    <w:rsid w:val="00640699"/>
    <w:rsid w:val="00640EC4"/>
    <w:rsid w:val="006416CF"/>
    <w:rsid w:val="00643194"/>
    <w:rsid w:val="00643259"/>
    <w:rsid w:val="006441F6"/>
    <w:rsid w:val="00644717"/>
    <w:rsid w:val="0064761C"/>
    <w:rsid w:val="00653750"/>
    <w:rsid w:val="00660ECE"/>
    <w:rsid w:val="00664FBB"/>
    <w:rsid w:val="006738E2"/>
    <w:rsid w:val="00673BB5"/>
    <w:rsid w:val="006750D6"/>
    <w:rsid w:val="00676731"/>
    <w:rsid w:val="00677782"/>
    <w:rsid w:val="00681378"/>
    <w:rsid w:val="006829C5"/>
    <w:rsid w:val="006837D0"/>
    <w:rsid w:val="006874D2"/>
    <w:rsid w:val="006903BA"/>
    <w:rsid w:val="006A0B36"/>
    <w:rsid w:val="006A114D"/>
    <w:rsid w:val="006A2699"/>
    <w:rsid w:val="006A5A3B"/>
    <w:rsid w:val="006A645A"/>
    <w:rsid w:val="006B042B"/>
    <w:rsid w:val="006B27AC"/>
    <w:rsid w:val="006B4BB4"/>
    <w:rsid w:val="006C7F55"/>
    <w:rsid w:val="006D0C27"/>
    <w:rsid w:val="006D19AB"/>
    <w:rsid w:val="006D5DDE"/>
    <w:rsid w:val="006D7021"/>
    <w:rsid w:val="006D7467"/>
    <w:rsid w:val="006E09C0"/>
    <w:rsid w:val="006E1D83"/>
    <w:rsid w:val="006E3F0E"/>
    <w:rsid w:val="006E6083"/>
    <w:rsid w:val="006F1DAB"/>
    <w:rsid w:val="006F3440"/>
    <w:rsid w:val="006F38EC"/>
    <w:rsid w:val="006F4A82"/>
    <w:rsid w:val="007008DF"/>
    <w:rsid w:val="00700E82"/>
    <w:rsid w:val="007051CD"/>
    <w:rsid w:val="0070787E"/>
    <w:rsid w:val="00713A40"/>
    <w:rsid w:val="00714A98"/>
    <w:rsid w:val="0072028D"/>
    <w:rsid w:val="007216CE"/>
    <w:rsid w:val="00722C4E"/>
    <w:rsid w:val="007232A5"/>
    <w:rsid w:val="007240DC"/>
    <w:rsid w:val="00727EBA"/>
    <w:rsid w:val="0073273E"/>
    <w:rsid w:val="007336D3"/>
    <w:rsid w:val="00736670"/>
    <w:rsid w:val="00741871"/>
    <w:rsid w:val="00741E66"/>
    <w:rsid w:val="00742A3C"/>
    <w:rsid w:val="00746467"/>
    <w:rsid w:val="0074797F"/>
    <w:rsid w:val="0075412A"/>
    <w:rsid w:val="007612E9"/>
    <w:rsid w:val="00764AC3"/>
    <w:rsid w:val="00764C27"/>
    <w:rsid w:val="00764CE5"/>
    <w:rsid w:val="00766EDE"/>
    <w:rsid w:val="00772519"/>
    <w:rsid w:val="0077532A"/>
    <w:rsid w:val="00780E9D"/>
    <w:rsid w:val="0078564F"/>
    <w:rsid w:val="00785B79"/>
    <w:rsid w:val="007957EB"/>
    <w:rsid w:val="007A3138"/>
    <w:rsid w:val="007A5B77"/>
    <w:rsid w:val="007A7A7A"/>
    <w:rsid w:val="007A7A8C"/>
    <w:rsid w:val="007B1782"/>
    <w:rsid w:val="007B1A2E"/>
    <w:rsid w:val="007B64C2"/>
    <w:rsid w:val="007C07AC"/>
    <w:rsid w:val="007C267E"/>
    <w:rsid w:val="007C541C"/>
    <w:rsid w:val="007C6570"/>
    <w:rsid w:val="007D0BEC"/>
    <w:rsid w:val="007D110E"/>
    <w:rsid w:val="007D120D"/>
    <w:rsid w:val="007D2923"/>
    <w:rsid w:val="007E1D41"/>
    <w:rsid w:val="007E615E"/>
    <w:rsid w:val="007F13D5"/>
    <w:rsid w:val="00800116"/>
    <w:rsid w:val="00801B2D"/>
    <w:rsid w:val="00801C29"/>
    <w:rsid w:val="00803FAF"/>
    <w:rsid w:val="00806652"/>
    <w:rsid w:val="008067CC"/>
    <w:rsid w:val="008068E8"/>
    <w:rsid w:val="00810A6A"/>
    <w:rsid w:val="00811054"/>
    <w:rsid w:val="008141EA"/>
    <w:rsid w:val="00817AB6"/>
    <w:rsid w:val="00822095"/>
    <w:rsid w:val="0082543F"/>
    <w:rsid w:val="008344B7"/>
    <w:rsid w:val="00834D13"/>
    <w:rsid w:val="00843DEB"/>
    <w:rsid w:val="00844A36"/>
    <w:rsid w:val="00845FB2"/>
    <w:rsid w:val="00846CD9"/>
    <w:rsid w:val="00847EEB"/>
    <w:rsid w:val="00847FF4"/>
    <w:rsid w:val="00851A4D"/>
    <w:rsid w:val="00854BAA"/>
    <w:rsid w:val="00866BB2"/>
    <w:rsid w:val="00877A71"/>
    <w:rsid w:val="00883201"/>
    <w:rsid w:val="00884B07"/>
    <w:rsid w:val="00885B38"/>
    <w:rsid w:val="00887608"/>
    <w:rsid w:val="0089027B"/>
    <w:rsid w:val="008905C8"/>
    <w:rsid w:val="008917E0"/>
    <w:rsid w:val="008A04CE"/>
    <w:rsid w:val="008A1408"/>
    <w:rsid w:val="008A689C"/>
    <w:rsid w:val="008B5D57"/>
    <w:rsid w:val="008B7516"/>
    <w:rsid w:val="008C046C"/>
    <w:rsid w:val="008C2909"/>
    <w:rsid w:val="008C317A"/>
    <w:rsid w:val="008C34B4"/>
    <w:rsid w:val="008C42B7"/>
    <w:rsid w:val="008C5698"/>
    <w:rsid w:val="008C7404"/>
    <w:rsid w:val="008D2233"/>
    <w:rsid w:val="008D2C56"/>
    <w:rsid w:val="008D375C"/>
    <w:rsid w:val="008E01AD"/>
    <w:rsid w:val="008E20F7"/>
    <w:rsid w:val="008E25D5"/>
    <w:rsid w:val="008E3740"/>
    <w:rsid w:val="008E3EC6"/>
    <w:rsid w:val="008E44E3"/>
    <w:rsid w:val="008F03B7"/>
    <w:rsid w:val="008F113A"/>
    <w:rsid w:val="0090251F"/>
    <w:rsid w:val="00905C93"/>
    <w:rsid w:val="00906229"/>
    <w:rsid w:val="009062C9"/>
    <w:rsid w:val="00910AD0"/>
    <w:rsid w:val="00912248"/>
    <w:rsid w:val="00913A49"/>
    <w:rsid w:val="009151F2"/>
    <w:rsid w:val="00916904"/>
    <w:rsid w:val="00917590"/>
    <w:rsid w:val="00921E00"/>
    <w:rsid w:val="00923FE4"/>
    <w:rsid w:val="00930201"/>
    <w:rsid w:val="00930C12"/>
    <w:rsid w:val="0093161D"/>
    <w:rsid w:val="00934067"/>
    <w:rsid w:val="009358E9"/>
    <w:rsid w:val="00936A39"/>
    <w:rsid w:val="00936AD2"/>
    <w:rsid w:val="009423D1"/>
    <w:rsid w:val="00942515"/>
    <w:rsid w:val="00942C4B"/>
    <w:rsid w:val="009437AD"/>
    <w:rsid w:val="009530BC"/>
    <w:rsid w:val="00954BFF"/>
    <w:rsid w:val="00963125"/>
    <w:rsid w:val="00967777"/>
    <w:rsid w:val="00967886"/>
    <w:rsid w:val="00973B08"/>
    <w:rsid w:val="00974098"/>
    <w:rsid w:val="00975058"/>
    <w:rsid w:val="009752D2"/>
    <w:rsid w:val="00975A5B"/>
    <w:rsid w:val="00985A12"/>
    <w:rsid w:val="0098715E"/>
    <w:rsid w:val="00993F54"/>
    <w:rsid w:val="0099581C"/>
    <w:rsid w:val="00995F0D"/>
    <w:rsid w:val="009A54E2"/>
    <w:rsid w:val="009B0C36"/>
    <w:rsid w:val="009B561B"/>
    <w:rsid w:val="009C001B"/>
    <w:rsid w:val="009C4373"/>
    <w:rsid w:val="009C5E42"/>
    <w:rsid w:val="009C6D37"/>
    <w:rsid w:val="009D1FE9"/>
    <w:rsid w:val="009D2E3F"/>
    <w:rsid w:val="009D5473"/>
    <w:rsid w:val="009E1140"/>
    <w:rsid w:val="009E19E8"/>
    <w:rsid w:val="009E2141"/>
    <w:rsid w:val="009E3BFB"/>
    <w:rsid w:val="009E52B5"/>
    <w:rsid w:val="009E5B5A"/>
    <w:rsid w:val="009E6945"/>
    <w:rsid w:val="009E75E2"/>
    <w:rsid w:val="009F3D02"/>
    <w:rsid w:val="009F7A11"/>
    <w:rsid w:val="00A00AEE"/>
    <w:rsid w:val="00A01604"/>
    <w:rsid w:val="00A02C48"/>
    <w:rsid w:val="00A04EBD"/>
    <w:rsid w:val="00A05A7E"/>
    <w:rsid w:val="00A1367A"/>
    <w:rsid w:val="00A152C6"/>
    <w:rsid w:val="00A16273"/>
    <w:rsid w:val="00A16441"/>
    <w:rsid w:val="00A30730"/>
    <w:rsid w:val="00A3308C"/>
    <w:rsid w:val="00A345AB"/>
    <w:rsid w:val="00A346DD"/>
    <w:rsid w:val="00A37EEC"/>
    <w:rsid w:val="00A40633"/>
    <w:rsid w:val="00A41A51"/>
    <w:rsid w:val="00A44F87"/>
    <w:rsid w:val="00A472B7"/>
    <w:rsid w:val="00A474AA"/>
    <w:rsid w:val="00A4788A"/>
    <w:rsid w:val="00A5175F"/>
    <w:rsid w:val="00A60408"/>
    <w:rsid w:val="00A64E8C"/>
    <w:rsid w:val="00A66078"/>
    <w:rsid w:val="00A6640C"/>
    <w:rsid w:val="00A724D6"/>
    <w:rsid w:val="00A810F2"/>
    <w:rsid w:val="00A93990"/>
    <w:rsid w:val="00A94287"/>
    <w:rsid w:val="00A95842"/>
    <w:rsid w:val="00A95B00"/>
    <w:rsid w:val="00A97C41"/>
    <w:rsid w:val="00AA6909"/>
    <w:rsid w:val="00AA6B18"/>
    <w:rsid w:val="00AB6DBB"/>
    <w:rsid w:val="00AB6E6D"/>
    <w:rsid w:val="00AB7960"/>
    <w:rsid w:val="00AC4709"/>
    <w:rsid w:val="00AC59C8"/>
    <w:rsid w:val="00AD23C6"/>
    <w:rsid w:val="00AD41F8"/>
    <w:rsid w:val="00AE3B83"/>
    <w:rsid w:val="00AE7CB1"/>
    <w:rsid w:val="00AF75F2"/>
    <w:rsid w:val="00B02F5A"/>
    <w:rsid w:val="00B25181"/>
    <w:rsid w:val="00B413BF"/>
    <w:rsid w:val="00B435C5"/>
    <w:rsid w:val="00B47AC8"/>
    <w:rsid w:val="00B47DA4"/>
    <w:rsid w:val="00B54A1D"/>
    <w:rsid w:val="00B60873"/>
    <w:rsid w:val="00B6302C"/>
    <w:rsid w:val="00B677B6"/>
    <w:rsid w:val="00B70A52"/>
    <w:rsid w:val="00B715A3"/>
    <w:rsid w:val="00B73D1E"/>
    <w:rsid w:val="00B754AF"/>
    <w:rsid w:val="00B76B46"/>
    <w:rsid w:val="00B77BBE"/>
    <w:rsid w:val="00B825E2"/>
    <w:rsid w:val="00B84017"/>
    <w:rsid w:val="00B84918"/>
    <w:rsid w:val="00B8509A"/>
    <w:rsid w:val="00B85491"/>
    <w:rsid w:val="00B8788F"/>
    <w:rsid w:val="00B87B53"/>
    <w:rsid w:val="00B920D5"/>
    <w:rsid w:val="00B93A27"/>
    <w:rsid w:val="00B94D96"/>
    <w:rsid w:val="00BA13B7"/>
    <w:rsid w:val="00BB001E"/>
    <w:rsid w:val="00BB1CD8"/>
    <w:rsid w:val="00BC6E46"/>
    <w:rsid w:val="00BD1920"/>
    <w:rsid w:val="00BD2BF5"/>
    <w:rsid w:val="00BD52A5"/>
    <w:rsid w:val="00BD5CDB"/>
    <w:rsid w:val="00BE1413"/>
    <w:rsid w:val="00BE459F"/>
    <w:rsid w:val="00BF1CA4"/>
    <w:rsid w:val="00BF2590"/>
    <w:rsid w:val="00BF3970"/>
    <w:rsid w:val="00BF6078"/>
    <w:rsid w:val="00BF6415"/>
    <w:rsid w:val="00C02A91"/>
    <w:rsid w:val="00C046E3"/>
    <w:rsid w:val="00C06564"/>
    <w:rsid w:val="00C1030B"/>
    <w:rsid w:val="00C22A62"/>
    <w:rsid w:val="00C240E9"/>
    <w:rsid w:val="00C32991"/>
    <w:rsid w:val="00C32992"/>
    <w:rsid w:val="00C3320F"/>
    <w:rsid w:val="00C369FE"/>
    <w:rsid w:val="00C37B92"/>
    <w:rsid w:val="00C4060B"/>
    <w:rsid w:val="00C4063D"/>
    <w:rsid w:val="00C42869"/>
    <w:rsid w:val="00C42AC2"/>
    <w:rsid w:val="00C4400D"/>
    <w:rsid w:val="00C442DF"/>
    <w:rsid w:val="00C44CC9"/>
    <w:rsid w:val="00C45A51"/>
    <w:rsid w:val="00C45AEC"/>
    <w:rsid w:val="00C54BFC"/>
    <w:rsid w:val="00C559E4"/>
    <w:rsid w:val="00C55F18"/>
    <w:rsid w:val="00C56B6B"/>
    <w:rsid w:val="00C60169"/>
    <w:rsid w:val="00C60348"/>
    <w:rsid w:val="00C63445"/>
    <w:rsid w:val="00C64177"/>
    <w:rsid w:val="00C6423F"/>
    <w:rsid w:val="00C65D0F"/>
    <w:rsid w:val="00C7085C"/>
    <w:rsid w:val="00C70CBE"/>
    <w:rsid w:val="00C71E46"/>
    <w:rsid w:val="00C73F73"/>
    <w:rsid w:val="00C8231C"/>
    <w:rsid w:val="00C844CE"/>
    <w:rsid w:val="00C9078F"/>
    <w:rsid w:val="00C93270"/>
    <w:rsid w:val="00C9424F"/>
    <w:rsid w:val="00CA0BFD"/>
    <w:rsid w:val="00CA3406"/>
    <w:rsid w:val="00CA5991"/>
    <w:rsid w:val="00CA5DE3"/>
    <w:rsid w:val="00CA700C"/>
    <w:rsid w:val="00CA76CB"/>
    <w:rsid w:val="00CA78FF"/>
    <w:rsid w:val="00CC2DDC"/>
    <w:rsid w:val="00CC3C4F"/>
    <w:rsid w:val="00CC48ED"/>
    <w:rsid w:val="00CC6EFD"/>
    <w:rsid w:val="00CC7B3A"/>
    <w:rsid w:val="00CC7E6B"/>
    <w:rsid w:val="00CD0DB0"/>
    <w:rsid w:val="00CD288A"/>
    <w:rsid w:val="00CD46FE"/>
    <w:rsid w:val="00CD5DAF"/>
    <w:rsid w:val="00CD5E53"/>
    <w:rsid w:val="00CD7A3C"/>
    <w:rsid w:val="00CE2681"/>
    <w:rsid w:val="00CE3D11"/>
    <w:rsid w:val="00CE4D62"/>
    <w:rsid w:val="00CE5A63"/>
    <w:rsid w:val="00CE639E"/>
    <w:rsid w:val="00CF048B"/>
    <w:rsid w:val="00CF1610"/>
    <w:rsid w:val="00CF29E1"/>
    <w:rsid w:val="00CF45B8"/>
    <w:rsid w:val="00CF4E65"/>
    <w:rsid w:val="00CF515F"/>
    <w:rsid w:val="00D0105D"/>
    <w:rsid w:val="00D03B50"/>
    <w:rsid w:val="00D04B9B"/>
    <w:rsid w:val="00D0586A"/>
    <w:rsid w:val="00D061D4"/>
    <w:rsid w:val="00D071A4"/>
    <w:rsid w:val="00D159E0"/>
    <w:rsid w:val="00D236BF"/>
    <w:rsid w:val="00D244BE"/>
    <w:rsid w:val="00D24898"/>
    <w:rsid w:val="00D24949"/>
    <w:rsid w:val="00D274E9"/>
    <w:rsid w:val="00D353E4"/>
    <w:rsid w:val="00D359C3"/>
    <w:rsid w:val="00D44C4B"/>
    <w:rsid w:val="00D45674"/>
    <w:rsid w:val="00D50E34"/>
    <w:rsid w:val="00D53B8C"/>
    <w:rsid w:val="00D54884"/>
    <w:rsid w:val="00D55E68"/>
    <w:rsid w:val="00D57E4B"/>
    <w:rsid w:val="00D601DF"/>
    <w:rsid w:val="00D6118A"/>
    <w:rsid w:val="00D645D2"/>
    <w:rsid w:val="00D66C4D"/>
    <w:rsid w:val="00D66DD5"/>
    <w:rsid w:val="00D737D3"/>
    <w:rsid w:val="00D742C8"/>
    <w:rsid w:val="00D77198"/>
    <w:rsid w:val="00D77EC7"/>
    <w:rsid w:val="00D83820"/>
    <w:rsid w:val="00D84216"/>
    <w:rsid w:val="00D917F0"/>
    <w:rsid w:val="00D92140"/>
    <w:rsid w:val="00D92838"/>
    <w:rsid w:val="00D929A8"/>
    <w:rsid w:val="00D95E6E"/>
    <w:rsid w:val="00D96AB5"/>
    <w:rsid w:val="00DA01BB"/>
    <w:rsid w:val="00DA43CE"/>
    <w:rsid w:val="00DA4878"/>
    <w:rsid w:val="00DB035D"/>
    <w:rsid w:val="00DB1140"/>
    <w:rsid w:val="00DB2ECF"/>
    <w:rsid w:val="00DB38AB"/>
    <w:rsid w:val="00DB50EB"/>
    <w:rsid w:val="00DC03A2"/>
    <w:rsid w:val="00DC6761"/>
    <w:rsid w:val="00DD33BD"/>
    <w:rsid w:val="00DD7FD9"/>
    <w:rsid w:val="00DE2DD1"/>
    <w:rsid w:val="00DE71A5"/>
    <w:rsid w:val="00DE78A8"/>
    <w:rsid w:val="00DF2AAB"/>
    <w:rsid w:val="00DF3C6D"/>
    <w:rsid w:val="00E05671"/>
    <w:rsid w:val="00E06CDB"/>
    <w:rsid w:val="00E077DA"/>
    <w:rsid w:val="00E07B50"/>
    <w:rsid w:val="00E07B8A"/>
    <w:rsid w:val="00E14715"/>
    <w:rsid w:val="00E15EB1"/>
    <w:rsid w:val="00E15EDE"/>
    <w:rsid w:val="00E21C5A"/>
    <w:rsid w:val="00E2290F"/>
    <w:rsid w:val="00E22F2D"/>
    <w:rsid w:val="00E23ED2"/>
    <w:rsid w:val="00E26262"/>
    <w:rsid w:val="00E26381"/>
    <w:rsid w:val="00E301D1"/>
    <w:rsid w:val="00E3094D"/>
    <w:rsid w:val="00E3282F"/>
    <w:rsid w:val="00E3333D"/>
    <w:rsid w:val="00E33978"/>
    <w:rsid w:val="00E36271"/>
    <w:rsid w:val="00E3641B"/>
    <w:rsid w:val="00E3737B"/>
    <w:rsid w:val="00E3748C"/>
    <w:rsid w:val="00E408A1"/>
    <w:rsid w:val="00E412F8"/>
    <w:rsid w:val="00E41556"/>
    <w:rsid w:val="00E4443D"/>
    <w:rsid w:val="00E47A1D"/>
    <w:rsid w:val="00E50FC9"/>
    <w:rsid w:val="00E51A6B"/>
    <w:rsid w:val="00E572B7"/>
    <w:rsid w:val="00E5747A"/>
    <w:rsid w:val="00E70992"/>
    <w:rsid w:val="00E71713"/>
    <w:rsid w:val="00E75AF4"/>
    <w:rsid w:val="00E8040A"/>
    <w:rsid w:val="00E81EA2"/>
    <w:rsid w:val="00E83FF9"/>
    <w:rsid w:val="00E8493A"/>
    <w:rsid w:val="00E85D42"/>
    <w:rsid w:val="00E92878"/>
    <w:rsid w:val="00E93678"/>
    <w:rsid w:val="00E94BCA"/>
    <w:rsid w:val="00E9523C"/>
    <w:rsid w:val="00E97442"/>
    <w:rsid w:val="00EA0946"/>
    <w:rsid w:val="00EA3723"/>
    <w:rsid w:val="00EB00F0"/>
    <w:rsid w:val="00EB340D"/>
    <w:rsid w:val="00EC0C3B"/>
    <w:rsid w:val="00EC2C5F"/>
    <w:rsid w:val="00ED1E9D"/>
    <w:rsid w:val="00ED24C9"/>
    <w:rsid w:val="00EE0D76"/>
    <w:rsid w:val="00EE2778"/>
    <w:rsid w:val="00EF1927"/>
    <w:rsid w:val="00EF41BB"/>
    <w:rsid w:val="00EF5245"/>
    <w:rsid w:val="00EF54F5"/>
    <w:rsid w:val="00EF6013"/>
    <w:rsid w:val="00EF764C"/>
    <w:rsid w:val="00EF7E58"/>
    <w:rsid w:val="00F01744"/>
    <w:rsid w:val="00F06F4B"/>
    <w:rsid w:val="00F163C4"/>
    <w:rsid w:val="00F16716"/>
    <w:rsid w:val="00F173E7"/>
    <w:rsid w:val="00F21B79"/>
    <w:rsid w:val="00F263F4"/>
    <w:rsid w:val="00F300EE"/>
    <w:rsid w:val="00F307EC"/>
    <w:rsid w:val="00F355CE"/>
    <w:rsid w:val="00F37441"/>
    <w:rsid w:val="00F50CE3"/>
    <w:rsid w:val="00F5260B"/>
    <w:rsid w:val="00F53908"/>
    <w:rsid w:val="00F6146A"/>
    <w:rsid w:val="00F61631"/>
    <w:rsid w:val="00F6347B"/>
    <w:rsid w:val="00F63B04"/>
    <w:rsid w:val="00F65E06"/>
    <w:rsid w:val="00F67A4C"/>
    <w:rsid w:val="00F71607"/>
    <w:rsid w:val="00F74979"/>
    <w:rsid w:val="00F75E44"/>
    <w:rsid w:val="00F75FBA"/>
    <w:rsid w:val="00F760F5"/>
    <w:rsid w:val="00F76533"/>
    <w:rsid w:val="00F801FE"/>
    <w:rsid w:val="00F82277"/>
    <w:rsid w:val="00F825AF"/>
    <w:rsid w:val="00F91056"/>
    <w:rsid w:val="00F92C44"/>
    <w:rsid w:val="00F933BD"/>
    <w:rsid w:val="00F945D6"/>
    <w:rsid w:val="00F96B3E"/>
    <w:rsid w:val="00FA1FDC"/>
    <w:rsid w:val="00FA4546"/>
    <w:rsid w:val="00FA4622"/>
    <w:rsid w:val="00FA5EB8"/>
    <w:rsid w:val="00FA7204"/>
    <w:rsid w:val="00FB08EF"/>
    <w:rsid w:val="00FB2651"/>
    <w:rsid w:val="00FB45D0"/>
    <w:rsid w:val="00FB4E31"/>
    <w:rsid w:val="00FC2688"/>
    <w:rsid w:val="00FC2C50"/>
    <w:rsid w:val="00FD18DF"/>
    <w:rsid w:val="00FD3D06"/>
    <w:rsid w:val="00FE0620"/>
    <w:rsid w:val="00FE0F08"/>
    <w:rsid w:val="00FE4396"/>
    <w:rsid w:val="00FE5739"/>
    <w:rsid w:val="00FE5E3E"/>
    <w:rsid w:val="00FE656A"/>
    <w:rsid w:val="00FF477F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60919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5A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itolo1">
    <w:name w:val="heading 1"/>
    <w:basedOn w:val="Normale"/>
    <w:next w:val="Normale"/>
    <w:qFormat/>
    <w:rsid w:val="006A5A3B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365577"/>
    <w:pPr>
      <w:keepNext/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365577"/>
    <w:pPr>
      <w:keepNext/>
      <w:spacing w:before="240" w:after="60"/>
      <w:outlineLvl w:val="2"/>
    </w:pPr>
    <w:rPr>
      <w:rFonts w:cs="Times New Roman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qFormat/>
    <w:rsid w:val="0003005D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612D09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qFormat/>
    <w:rsid w:val="0003005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A5A3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A5A3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A5A3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6A5A3B"/>
  </w:style>
  <w:style w:type="character" w:styleId="Rimandonotaapidipagina">
    <w:name w:val="footnote reference"/>
    <w:semiHidden/>
    <w:rsid w:val="006A5A3B"/>
    <w:rPr>
      <w:vertAlign w:val="superscript"/>
    </w:rPr>
  </w:style>
  <w:style w:type="paragraph" w:styleId="Didascalia">
    <w:name w:val="caption"/>
    <w:basedOn w:val="Normale"/>
    <w:next w:val="Normale"/>
    <w:qFormat/>
    <w:rsid w:val="006A5A3B"/>
    <w:rPr>
      <w:b/>
      <w:bCs/>
    </w:rPr>
  </w:style>
  <w:style w:type="table" w:styleId="Grigliatabella">
    <w:name w:val="Table Grid"/>
    <w:basedOn w:val="Tabellanormale"/>
    <w:uiPriority w:val="59"/>
    <w:rsid w:val="006A5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6A5A3B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B435C5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paragraph" w:styleId="Rientrocorpodeltesto">
    <w:name w:val="Body Text Indent"/>
    <w:basedOn w:val="Normale"/>
    <w:rsid w:val="00C4400D"/>
    <w:pPr>
      <w:spacing w:after="120"/>
      <w:ind w:left="283"/>
    </w:pPr>
  </w:style>
  <w:style w:type="character" w:customStyle="1" w:styleId="rasse">
    <w:name w:val="rasse"/>
    <w:basedOn w:val="Carpredefinitoparagrafo"/>
    <w:rsid w:val="0077532A"/>
  </w:style>
  <w:style w:type="character" w:styleId="Collegamentovisitato">
    <w:name w:val="FollowedHyperlink"/>
    <w:rsid w:val="003357A7"/>
    <w:rPr>
      <w:color w:val="800080"/>
      <w:u w:val="single"/>
    </w:rPr>
  </w:style>
  <w:style w:type="character" w:styleId="Enfasigrassetto">
    <w:name w:val="Strong"/>
    <w:uiPriority w:val="22"/>
    <w:qFormat/>
    <w:rsid w:val="007F13D5"/>
    <w:rPr>
      <w:b/>
      <w:bCs/>
    </w:rPr>
  </w:style>
  <w:style w:type="paragraph" w:styleId="Paragrafoelenco">
    <w:name w:val="List Paragraph"/>
    <w:basedOn w:val="Normale"/>
    <w:uiPriority w:val="34"/>
    <w:qFormat/>
    <w:rsid w:val="005E223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Puntoelenco">
    <w:name w:val="List Bullet"/>
    <w:basedOn w:val="Normale"/>
    <w:unhideWhenUsed/>
    <w:rsid w:val="00847EEB"/>
    <w:pPr>
      <w:numPr>
        <w:numId w:val="1"/>
      </w:numPr>
      <w:contextualSpacing/>
    </w:pPr>
  </w:style>
  <w:style w:type="paragraph" w:customStyle="1" w:styleId="Default">
    <w:name w:val="Default"/>
    <w:rsid w:val="00C6016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e1">
    <w:name w:val="Normale1"/>
    <w:rsid w:val="00C6016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1">
    <w:name w:val="p1"/>
    <w:basedOn w:val="Normale"/>
    <w:rsid w:val="00553156"/>
    <w:pPr>
      <w:widowControl/>
      <w:autoSpaceDE/>
      <w:autoSpaceDN/>
      <w:adjustRightInd/>
    </w:pPr>
    <w:rPr>
      <w:rFonts w:ascii=".SF UI Text" w:hAnsi=".SF UI Text" w:cs="Times New Roman"/>
      <w:color w:val="454545"/>
      <w:sz w:val="26"/>
      <w:szCs w:val="26"/>
    </w:rPr>
  </w:style>
  <w:style w:type="character" w:customStyle="1" w:styleId="s1">
    <w:name w:val="s1"/>
    <w:rsid w:val="00553156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styleId="NormaleWeb">
    <w:name w:val="Normal (Web)"/>
    <w:basedOn w:val="Normale"/>
    <w:uiPriority w:val="99"/>
    <w:unhideWhenUsed/>
    <w:rsid w:val="00885B38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character" w:styleId="Enfasicorsivo">
    <w:name w:val="Emphasis"/>
    <w:uiPriority w:val="20"/>
    <w:qFormat/>
    <w:rsid w:val="00504FFA"/>
    <w:rPr>
      <w:i/>
      <w:iCs/>
    </w:rPr>
  </w:style>
  <w:style w:type="paragraph" w:styleId="Sottotitolo">
    <w:name w:val="Subtitle"/>
    <w:basedOn w:val="Normale"/>
    <w:next w:val="Normale"/>
    <w:link w:val="SottotitoloCarattere"/>
    <w:qFormat/>
    <w:rsid w:val="00504FFA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SottotitoloCarattere">
    <w:name w:val="Sottotitolo Carattere"/>
    <w:link w:val="Sottotitolo"/>
    <w:rsid w:val="00504FF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western">
    <w:name w:val="western"/>
    <w:basedOn w:val="Normale"/>
    <w:rsid w:val="00660ECE"/>
    <w:pPr>
      <w:widowControl/>
      <w:autoSpaceDE/>
      <w:autoSpaceDN/>
      <w:adjustRightInd/>
      <w:spacing w:before="100" w:beforeAutospacing="1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1"/>
    <w:basedOn w:val="Normale"/>
    <w:next w:val="Corpotesto"/>
    <w:rsid w:val="008C7404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essuno">
    <w:name w:val="Nessuno"/>
    <w:rsid w:val="000A3AE9"/>
  </w:style>
  <w:style w:type="paragraph" w:customStyle="1" w:styleId="Normale10">
    <w:name w:val="Normale1"/>
    <w:rsid w:val="001A76C0"/>
    <w:pPr>
      <w:widowControl w:val="0"/>
      <w:suppressAutoHyphens/>
      <w:spacing w:after="160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Titolo2Carattere">
    <w:name w:val="Titolo 2 Carattere"/>
    <w:link w:val="Titolo2"/>
    <w:rsid w:val="009E3BFB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9E3BFB"/>
    <w:rPr>
      <w:rFonts w:ascii="Arial" w:hAnsi="Arial" w:cs="Arial"/>
      <w:b/>
      <w:bCs/>
      <w:sz w:val="26"/>
      <w:szCs w:val="26"/>
    </w:rPr>
  </w:style>
  <w:style w:type="character" w:customStyle="1" w:styleId="CorpotestoCarattere">
    <w:name w:val="Corpo testo Carattere"/>
    <w:link w:val="Corpotesto"/>
    <w:uiPriority w:val="99"/>
    <w:rsid w:val="009E3BFB"/>
    <w:rPr>
      <w:sz w:val="24"/>
      <w:szCs w:val="24"/>
    </w:rPr>
  </w:style>
  <w:style w:type="character" w:customStyle="1" w:styleId="Intestazione3">
    <w:name w:val="Intestazione #3_"/>
    <w:link w:val="Intestazione30"/>
    <w:uiPriority w:val="99"/>
    <w:locked/>
    <w:rsid w:val="005653CA"/>
    <w:rPr>
      <w:rFonts w:ascii="Bookman Old Style" w:hAnsi="Bookman Old Style" w:cs="Bookman Old Style"/>
      <w:b/>
      <w:bCs/>
      <w:sz w:val="18"/>
      <w:szCs w:val="18"/>
      <w:shd w:val="clear" w:color="auto" w:fill="FFFFFF"/>
    </w:rPr>
  </w:style>
  <w:style w:type="paragraph" w:customStyle="1" w:styleId="Intestazione30">
    <w:name w:val="Intestazione #3"/>
    <w:basedOn w:val="Normale"/>
    <w:link w:val="Intestazione3"/>
    <w:uiPriority w:val="99"/>
    <w:rsid w:val="005653CA"/>
    <w:pPr>
      <w:shd w:val="clear" w:color="auto" w:fill="FFFFFF"/>
      <w:autoSpaceDE/>
      <w:autoSpaceDN/>
      <w:adjustRightInd/>
      <w:spacing w:before="420" w:after="300" w:line="240" w:lineRule="atLeast"/>
      <w:jc w:val="both"/>
      <w:outlineLvl w:val="2"/>
    </w:pPr>
    <w:rPr>
      <w:rFonts w:ascii="Bookman Old Style" w:hAnsi="Bookman Old Style" w:cs="Times New Roman"/>
      <w:b/>
      <w:bCs/>
      <w:sz w:val="18"/>
      <w:szCs w:val="18"/>
    </w:rPr>
  </w:style>
  <w:style w:type="character" w:customStyle="1" w:styleId="Corpodeltesto3">
    <w:name w:val="Corpo del testo (3)_"/>
    <w:link w:val="Corpodeltesto31"/>
    <w:uiPriority w:val="99"/>
    <w:locked/>
    <w:rsid w:val="005653CA"/>
    <w:rPr>
      <w:rFonts w:ascii="Bookman Old Style" w:hAnsi="Bookman Old Style" w:cs="Bookman Old Style"/>
      <w:b/>
      <w:bCs/>
      <w:sz w:val="18"/>
      <w:szCs w:val="18"/>
      <w:shd w:val="clear" w:color="auto" w:fill="FFFFFF"/>
    </w:rPr>
  </w:style>
  <w:style w:type="paragraph" w:customStyle="1" w:styleId="Corpodeltesto31">
    <w:name w:val="Corpo del testo (3)1"/>
    <w:basedOn w:val="Normale"/>
    <w:link w:val="Corpodeltesto3"/>
    <w:uiPriority w:val="99"/>
    <w:rsid w:val="005653CA"/>
    <w:pPr>
      <w:shd w:val="clear" w:color="auto" w:fill="FFFFFF"/>
      <w:autoSpaceDE/>
      <w:autoSpaceDN/>
      <w:adjustRightInd/>
      <w:spacing w:line="350" w:lineRule="exact"/>
    </w:pPr>
    <w:rPr>
      <w:rFonts w:ascii="Bookman Old Style" w:hAnsi="Bookman Old Style" w:cs="Times New Roman"/>
      <w:b/>
      <w:bCs/>
      <w:sz w:val="18"/>
      <w:szCs w:val="18"/>
    </w:rPr>
  </w:style>
  <w:style w:type="character" w:customStyle="1" w:styleId="CorpodeltestoGrassetto">
    <w:name w:val="Corpo del testo + Grassetto"/>
    <w:aliases w:val="Corsivo1"/>
    <w:uiPriority w:val="99"/>
    <w:rsid w:val="005653CA"/>
    <w:rPr>
      <w:i/>
      <w:iCs/>
      <w:sz w:val="24"/>
      <w:szCs w:val="24"/>
    </w:rPr>
  </w:style>
  <w:style w:type="character" w:customStyle="1" w:styleId="Corpodeltesto3Nongrassetto">
    <w:name w:val="Corpo del testo (3) + Non grassetto"/>
    <w:basedOn w:val="Corpodeltesto3"/>
    <w:uiPriority w:val="99"/>
    <w:rsid w:val="005653CA"/>
    <w:rPr>
      <w:rFonts w:ascii="Bookman Old Style" w:hAnsi="Bookman Old Style" w:cs="Bookman Old Style"/>
      <w:b/>
      <w:bCs/>
      <w:sz w:val="18"/>
      <w:szCs w:val="18"/>
      <w:shd w:val="clear" w:color="auto" w:fill="FFFFFF"/>
    </w:rPr>
  </w:style>
  <w:style w:type="character" w:customStyle="1" w:styleId="Corpodeltesto30">
    <w:name w:val="Corpo del testo (3)"/>
    <w:uiPriority w:val="99"/>
    <w:rsid w:val="005653CA"/>
    <w:rPr>
      <w:rFonts w:ascii="Bookman Old Style" w:hAnsi="Bookman Old Style" w:cs="Bookman Old Style"/>
      <w:b/>
      <w:bCs/>
      <w:sz w:val="18"/>
      <w:szCs w:val="18"/>
      <w:u w:val="single"/>
      <w:shd w:val="clear" w:color="auto" w:fill="FFFFFF"/>
    </w:rPr>
  </w:style>
  <w:style w:type="character" w:customStyle="1" w:styleId="CorpodeltestoCorsivo1">
    <w:name w:val="Corpo del testo + Corsivo1"/>
    <w:uiPriority w:val="99"/>
    <w:rsid w:val="005653CA"/>
    <w:rPr>
      <w:i/>
      <w:iCs/>
      <w:sz w:val="24"/>
      <w:szCs w:val="24"/>
    </w:rPr>
  </w:style>
  <w:style w:type="character" w:customStyle="1" w:styleId="CorpodeltestoCarattere1">
    <w:name w:val="Corpo del testo Carattere1"/>
    <w:uiPriority w:val="99"/>
    <w:rsid w:val="005653CA"/>
    <w:rPr>
      <w:rFonts w:ascii="Bookman Old Style" w:hAnsi="Bookman Old Style" w:cs="Bookman Old Style" w:hint="default"/>
      <w:b/>
      <w:bCs/>
      <w:strike w:val="0"/>
      <w:dstrike w:val="0"/>
      <w:sz w:val="18"/>
      <w:szCs w:val="18"/>
      <w:u w:val="none"/>
      <w:effect w:val="none"/>
    </w:rPr>
  </w:style>
  <w:style w:type="character" w:customStyle="1" w:styleId="Titolo7Carattere">
    <w:name w:val="Titolo 7 Carattere"/>
    <w:link w:val="Titolo7"/>
    <w:semiHidden/>
    <w:rsid w:val="00612D09"/>
    <w:rPr>
      <w:rFonts w:ascii="Cambria" w:eastAsia="Times New Roman" w:hAnsi="Cambria" w:cs="Times New Roman"/>
      <w:i/>
      <w:iCs/>
      <w:color w:val="404040"/>
    </w:rPr>
  </w:style>
  <w:style w:type="character" w:customStyle="1" w:styleId="Titolo5Carattere">
    <w:name w:val="Titolo 5 Carattere"/>
    <w:link w:val="Titolo5"/>
    <w:rsid w:val="006D7021"/>
    <w:rPr>
      <w:rFonts w:ascii="Arial" w:hAnsi="Arial" w:cs="Arial"/>
      <w:b/>
      <w:bCs/>
      <w:i/>
      <w:iCs/>
      <w:sz w:val="26"/>
      <w:szCs w:val="26"/>
    </w:rPr>
  </w:style>
  <w:style w:type="character" w:customStyle="1" w:styleId="Titolo8Carattere">
    <w:name w:val="Titolo 8 Carattere"/>
    <w:link w:val="Titolo8"/>
    <w:rsid w:val="006D7021"/>
    <w:rPr>
      <w:i/>
      <w:iCs/>
      <w:sz w:val="24"/>
      <w:szCs w:val="24"/>
    </w:rPr>
  </w:style>
  <w:style w:type="paragraph" w:styleId="Corpodeltesto2">
    <w:name w:val="Body Text 2"/>
    <w:basedOn w:val="Normale"/>
    <w:link w:val="Corpodeltesto2Carattere"/>
    <w:rsid w:val="009C6D37"/>
    <w:pPr>
      <w:spacing w:after="120" w:line="480" w:lineRule="auto"/>
    </w:pPr>
    <w:rPr>
      <w:rFonts w:cs="Times New Roman"/>
    </w:rPr>
  </w:style>
  <w:style w:type="character" w:customStyle="1" w:styleId="Corpodeltesto2Carattere">
    <w:name w:val="Corpo del testo 2 Carattere"/>
    <w:link w:val="Corpodeltesto2"/>
    <w:rsid w:val="009C6D37"/>
    <w:rPr>
      <w:rFonts w:ascii="Arial" w:hAnsi="Arial" w:cs="Arial"/>
    </w:rPr>
  </w:style>
  <w:style w:type="character" w:customStyle="1" w:styleId="il">
    <w:name w:val="il"/>
    <w:basedOn w:val="Carpredefinitoparagrafo"/>
    <w:rsid w:val="00622057"/>
  </w:style>
  <w:style w:type="paragraph" w:customStyle="1" w:styleId="font8">
    <w:name w:val="font_8"/>
    <w:basedOn w:val="Normale"/>
    <w:rsid w:val="005F1F3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1461F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1461F4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5A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itolo1">
    <w:name w:val="heading 1"/>
    <w:basedOn w:val="Normale"/>
    <w:next w:val="Normale"/>
    <w:qFormat/>
    <w:rsid w:val="006A5A3B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365577"/>
    <w:pPr>
      <w:keepNext/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365577"/>
    <w:pPr>
      <w:keepNext/>
      <w:spacing w:before="240" w:after="60"/>
      <w:outlineLvl w:val="2"/>
    </w:pPr>
    <w:rPr>
      <w:rFonts w:cs="Times New Roman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qFormat/>
    <w:rsid w:val="0003005D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612D09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qFormat/>
    <w:rsid w:val="0003005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A5A3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A5A3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A5A3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6A5A3B"/>
  </w:style>
  <w:style w:type="character" w:styleId="Rimandonotaapidipagina">
    <w:name w:val="footnote reference"/>
    <w:semiHidden/>
    <w:rsid w:val="006A5A3B"/>
    <w:rPr>
      <w:vertAlign w:val="superscript"/>
    </w:rPr>
  </w:style>
  <w:style w:type="paragraph" w:styleId="Didascalia">
    <w:name w:val="caption"/>
    <w:basedOn w:val="Normale"/>
    <w:next w:val="Normale"/>
    <w:qFormat/>
    <w:rsid w:val="006A5A3B"/>
    <w:rPr>
      <w:b/>
      <w:bCs/>
    </w:rPr>
  </w:style>
  <w:style w:type="table" w:styleId="Grigliatabella">
    <w:name w:val="Table Grid"/>
    <w:basedOn w:val="Tabellanormale"/>
    <w:uiPriority w:val="59"/>
    <w:rsid w:val="006A5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6A5A3B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B435C5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paragraph" w:styleId="Rientrocorpodeltesto">
    <w:name w:val="Body Text Indent"/>
    <w:basedOn w:val="Normale"/>
    <w:rsid w:val="00C4400D"/>
    <w:pPr>
      <w:spacing w:after="120"/>
      <w:ind w:left="283"/>
    </w:pPr>
  </w:style>
  <w:style w:type="character" w:customStyle="1" w:styleId="rasse">
    <w:name w:val="rasse"/>
    <w:basedOn w:val="Carpredefinitoparagrafo"/>
    <w:rsid w:val="0077532A"/>
  </w:style>
  <w:style w:type="character" w:styleId="Collegamentovisitato">
    <w:name w:val="FollowedHyperlink"/>
    <w:rsid w:val="003357A7"/>
    <w:rPr>
      <w:color w:val="800080"/>
      <w:u w:val="single"/>
    </w:rPr>
  </w:style>
  <w:style w:type="character" w:styleId="Enfasigrassetto">
    <w:name w:val="Strong"/>
    <w:uiPriority w:val="22"/>
    <w:qFormat/>
    <w:rsid w:val="007F13D5"/>
    <w:rPr>
      <w:b/>
      <w:bCs/>
    </w:rPr>
  </w:style>
  <w:style w:type="paragraph" w:styleId="Paragrafoelenco">
    <w:name w:val="List Paragraph"/>
    <w:basedOn w:val="Normale"/>
    <w:uiPriority w:val="34"/>
    <w:qFormat/>
    <w:rsid w:val="005E223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Puntoelenco">
    <w:name w:val="List Bullet"/>
    <w:basedOn w:val="Normale"/>
    <w:unhideWhenUsed/>
    <w:rsid w:val="00847EEB"/>
    <w:pPr>
      <w:numPr>
        <w:numId w:val="1"/>
      </w:numPr>
      <w:contextualSpacing/>
    </w:pPr>
  </w:style>
  <w:style w:type="paragraph" w:customStyle="1" w:styleId="Default">
    <w:name w:val="Default"/>
    <w:rsid w:val="00C6016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e1">
    <w:name w:val="Normale1"/>
    <w:rsid w:val="00C6016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1">
    <w:name w:val="p1"/>
    <w:basedOn w:val="Normale"/>
    <w:rsid w:val="00553156"/>
    <w:pPr>
      <w:widowControl/>
      <w:autoSpaceDE/>
      <w:autoSpaceDN/>
      <w:adjustRightInd/>
    </w:pPr>
    <w:rPr>
      <w:rFonts w:ascii=".SF UI Text" w:hAnsi=".SF UI Text" w:cs="Times New Roman"/>
      <w:color w:val="454545"/>
      <w:sz w:val="26"/>
      <w:szCs w:val="26"/>
    </w:rPr>
  </w:style>
  <w:style w:type="character" w:customStyle="1" w:styleId="s1">
    <w:name w:val="s1"/>
    <w:rsid w:val="00553156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styleId="NormaleWeb">
    <w:name w:val="Normal (Web)"/>
    <w:basedOn w:val="Normale"/>
    <w:uiPriority w:val="99"/>
    <w:unhideWhenUsed/>
    <w:rsid w:val="00885B38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character" w:styleId="Enfasicorsivo">
    <w:name w:val="Emphasis"/>
    <w:uiPriority w:val="20"/>
    <w:qFormat/>
    <w:rsid w:val="00504FFA"/>
    <w:rPr>
      <w:i/>
      <w:iCs/>
    </w:rPr>
  </w:style>
  <w:style w:type="paragraph" w:styleId="Sottotitolo">
    <w:name w:val="Subtitle"/>
    <w:basedOn w:val="Normale"/>
    <w:next w:val="Normale"/>
    <w:link w:val="SottotitoloCarattere"/>
    <w:qFormat/>
    <w:rsid w:val="00504FFA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SottotitoloCarattere">
    <w:name w:val="Sottotitolo Carattere"/>
    <w:link w:val="Sottotitolo"/>
    <w:rsid w:val="00504FF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western">
    <w:name w:val="western"/>
    <w:basedOn w:val="Normale"/>
    <w:rsid w:val="00660ECE"/>
    <w:pPr>
      <w:widowControl/>
      <w:autoSpaceDE/>
      <w:autoSpaceDN/>
      <w:adjustRightInd/>
      <w:spacing w:before="100" w:beforeAutospacing="1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1"/>
    <w:basedOn w:val="Normale"/>
    <w:next w:val="Corpotesto"/>
    <w:rsid w:val="008C7404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essuno">
    <w:name w:val="Nessuno"/>
    <w:rsid w:val="000A3AE9"/>
  </w:style>
  <w:style w:type="paragraph" w:customStyle="1" w:styleId="Normale10">
    <w:name w:val="Normale1"/>
    <w:rsid w:val="001A76C0"/>
    <w:pPr>
      <w:widowControl w:val="0"/>
      <w:suppressAutoHyphens/>
      <w:spacing w:after="160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Titolo2Carattere">
    <w:name w:val="Titolo 2 Carattere"/>
    <w:link w:val="Titolo2"/>
    <w:rsid w:val="009E3BFB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9E3BFB"/>
    <w:rPr>
      <w:rFonts w:ascii="Arial" w:hAnsi="Arial" w:cs="Arial"/>
      <w:b/>
      <w:bCs/>
      <w:sz w:val="26"/>
      <w:szCs w:val="26"/>
    </w:rPr>
  </w:style>
  <w:style w:type="character" w:customStyle="1" w:styleId="CorpotestoCarattere">
    <w:name w:val="Corpo testo Carattere"/>
    <w:link w:val="Corpotesto"/>
    <w:uiPriority w:val="99"/>
    <w:rsid w:val="009E3BFB"/>
    <w:rPr>
      <w:sz w:val="24"/>
      <w:szCs w:val="24"/>
    </w:rPr>
  </w:style>
  <w:style w:type="character" w:customStyle="1" w:styleId="Intestazione3">
    <w:name w:val="Intestazione #3_"/>
    <w:link w:val="Intestazione30"/>
    <w:uiPriority w:val="99"/>
    <w:locked/>
    <w:rsid w:val="005653CA"/>
    <w:rPr>
      <w:rFonts w:ascii="Bookman Old Style" w:hAnsi="Bookman Old Style" w:cs="Bookman Old Style"/>
      <w:b/>
      <w:bCs/>
      <w:sz w:val="18"/>
      <w:szCs w:val="18"/>
      <w:shd w:val="clear" w:color="auto" w:fill="FFFFFF"/>
    </w:rPr>
  </w:style>
  <w:style w:type="paragraph" w:customStyle="1" w:styleId="Intestazione30">
    <w:name w:val="Intestazione #3"/>
    <w:basedOn w:val="Normale"/>
    <w:link w:val="Intestazione3"/>
    <w:uiPriority w:val="99"/>
    <w:rsid w:val="005653CA"/>
    <w:pPr>
      <w:shd w:val="clear" w:color="auto" w:fill="FFFFFF"/>
      <w:autoSpaceDE/>
      <w:autoSpaceDN/>
      <w:adjustRightInd/>
      <w:spacing w:before="420" w:after="300" w:line="240" w:lineRule="atLeast"/>
      <w:jc w:val="both"/>
      <w:outlineLvl w:val="2"/>
    </w:pPr>
    <w:rPr>
      <w:rFonts w:ascii="Bookman Old Style" w:hAnsi="Bookman Old Style" w:cs="Times New Roman"/>
      <w:b/>
      <w:bCs/>
      <w:sz w:val="18"/>
      <w:szCs w:val="18"/>
    </w:rPr>
  </w:style>
  <w:style w:type="character" w:customStyle="1" w:styleId="Corpodeltesto3">
    <w:name w:val="Corpo del testo (3)_"/>
    <w:link w:val="Corpodeltesto31"/>
    <w:uiPriority w:val="99"/>
    <w:locked/>
    <w:rsid w:val="005653CA"/>
    <w:rPr>
      <w:rFonts w:ascii="Bookman Old Style" w:hAnsi="Bookman Old Style" w:cs="Bookman Old Style"/>
      <w:b/>
      <w:bCs/>
      <w:sz w:val="18"/>
      <w:szCs w:val="18"/>
      <w:shd w:val="clear" w:color="auto" w:fill="FFFFFF"/>
    </w:rPr>
  </w:style>
  <w:style w:type="paragraph" w:customStyle="1" w:styleId="Corpodeltesto31">
    <w:name w:val="Corpo del testo (3)1"/>
    <w:basedOn w:val="Normale"/>
    <w:link w:val="Corpodeltesto3"/>
    <w:uiPriority w:val="99"/>
    <w:rsid w:val="005653CA"/>
    <w:pPr>
      <w:shd w:val="clear" w:color="auto" w:fill="FFFFFF"/>
      <w:autoSpaceDE/>
      <w:autoSpaceDN/>
      <w:adjustRightInd/>
      <w:spacing w:line="350" w:lineRule="exact"/>
    </w:pPr>
    <w:rPr>
      <w:rFonts w:ascii="Bookman Old Style" w:hAnsi="Bookman Old Style" w:cs="Times New Roman"/>
      <w:b/>
      <w:bCs/>
      <w:sz w:val="18"/>
      <w:szCs w:val="18"/>
    </w:rPr>
  </w:style>
  <w:style w:type="character" w:customStyle="1" w:styleId="CorpodeltestoGrassetto">
    <w:name w:val="Corpo del testo + Grassetto"/>
    <w:aliases w:val="Corsivo1"/>
    <w:uiPriority w:val="99"/>
    <w:rsid w:val="005653CA"/>
    <w:rPr>
      <w:i/>
      <w:iCs/>
      <w:sz w:val="24"/>
      <w:szCs w:val="24"/>
    </w:rPr>
  </w:style>
  <w:style w:type="character" w:customStyle="1" w:styleId="Corpodeltesto3Nongrassetto">
    <w:name w:val="Corpo del testo (3) + Non grassetto"/>
    <w:basedOn w:val="Corpodeltesto3"/>
    <w:uiPriority w:val="99"/>
    <w:rsid w:val="005653CA"/>
    <w:rPr>
      <w:rFonts w:ascii="Bookman Old Style" w:hAnsi="Bookman Old Style" w:cs="Bookman Old Style"/>
      <w:b/>
      <w:bCs/>
      <w:sz w:val="18"/>
      <w:szCs w:val="18"/>
      <w:shd w:val="clear" w:color="auto" w:fill="FFFFFF"/>
    </w:rPr>
  </w:style>
  <w:style w:type="character" w:customStyle="1" w:styleId="Corpodeltesto30">
    <w:name w:val="Corpo del testo (3)"/>
    <w:uiPriority w:val="99"/>
    <w:rsid w:val="005653CA"/>
    <w:rPr>
      <w:rFonts w:ascii="Bookman Old Style" w:hAnsi="Bookman Old Style" w:cs="Bookman Old Style"/>
      <w:b/>
      <w:bCs/>
      <w:sz w:val="18"/>
      <w:szCs w:val="18"/>
      <w:u w:val="single"/>
      <w:shd w:val="clear" w:color="auto" w:fill="FFFFFF"/>
    </w:rPr>
  </w:style>
  <w:style w:type="character" w:customStyle="1" w:styleId="CorpodeltestoCorsivo1">
    <w:name w:val="Corpo del testo + Corsivo1"/>
    <w:uiPriority w:val="99"/>
    <w:rsid w:val="005653CA"/>
    <w:rPr>
      <w:i/>
      <w:iCs/>
      <w:sz w:val="24"/>
      <w:szCs w:val="24"/>
    </w:rPr>
  </w:style>
  <w:style w:type="character" w:customStyle="1" w:styleId="CorpodeltestoCarattere1">
    <w:name w:val="Corpo del testo Carattere1"/>
    <w:uiPriority w:val="99"/>
    <w:rsid w:val="005653CA"/>
    <w:rPr>
      <w:rFonts w:ascii="Bookman Old Style" w:hAnsi="Bookman Old Style" w:cs="Bookman Old Style" w:hint="default"/>
      <w:b/>
      <w:bCs/>
      <w:strike w:val="0"/>
      <w:dstrike w:val="0"/>
      <w:sz w:val="18"/>
      <w:szCs w:val="18"/>
      <w:u w:val="none"/>
      <w:effect w:val="none"/>
    </w:rPr>
  </w:style>
  <w:style w:type="character" w:customStyle="1" w:styleId="Titolo7Carattere">
    <w:name w:val="Titolo 7 Carattere"/>
    <w:link w:val="Titolo7"/>
    <w:semiHidden/>
    <w:rsid w:val="00612D09"/>
    <w:rPr>
      <w:rFonts w:ascii="Cambria" w:eastAsia="Times New Roman" w:hAnsi="Cambria" w:cs="Times New Roman"/>
      <w:i/>
      <w:iCs/>
      <w:color w:val="404040"/>
    </w:rPr>
  </w:style>
  <w:style w:type="character" w:customStyle="1" w:styleId="Titolo5Carattere">
    <w:name w:val="Titolo 5 Carattere"/>
    <w:link w:val="Titolo5"/>
    <w:rsid w:val="006D7021"/>
    <w:rPr>
      <w:rFonts w:ascii="Arial" w:hAnsi="Arial" w:cs="Arial"/>
      <w:b/>
      <w:bCs/>
      <w:i/>
      <w:iCs/>
      <w:sz w:val="26"/>
      <w:szCs w:val="26"/>
    </w:rPr>
  </w:style>
  <w:style w:type="character" w:customStyle="1" w:styleId="Titolo8Carattere">
    <w:name w:val="Titolo 8 Carattere"/>
    <w:link w:val="Titolo8"/>
    <w:rsid w:val="006D7021"/>
    <w:rPr>
      <w:i/>
      <w:iCs/>
      <w:sz w:val="24"/>
      <w:szCs w:val="24"/>
    </w:rPr>
  </w:style>
  <w:style w:type="paragraph" w:styleId="Corpodeltesto2">
    <w:name w:val="Body Text 2"/>
    <w:basedOn w:val="Normale"/>
    <w:link w:val="Corpodeltesto2Carattere"/>
    <w:rsid w:val="009C6D37"/>
    <w:pPr>
      <w:spacing w:after="120" w:line="480" w:lineRule="auto"/>
    </w:pPr>
    <w:rPr>
      <w:rFonts w:cs="Times New Roman"/>
    </w:rPr>
  </w:style>
  <w:style w:type="character" w:customStyle="1" w:styleId="Corpodeltesto2Carattere">
    <w:name w:val="Corpo del testo 2 Carattere"/>
    <w:link w:val="Corpodeltesto2"/>
    <w:rsid w:val="009C6D37"/>
    <w:rPr>
      <w:rFonts w:ascii="Arial" w:hAnsi="Arial" w:cs="Arial"/>
    </w:rPr>
  </w:style>
  <w:style w:type="character" w:customStyle="1" w:styleId="il">
    <w:name w:val="il"/>
    <w:basedOn w:val="Carpredefinitoparagrafo"/>
    <w:rsid w:val="00622057"/>
  </w:style>
  <w:style w:type="paragraph" w:customStyle="1" w:styleId="font8">
    <w:name w:val="font_8"/>
    <w:basedOn w:val="Normale"/>
    <w:rsid w:val="005F1F3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1461F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1461F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5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4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9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26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5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ceogiorgione.gov.it" TargetMode="External"/><Relationship Id="rId7" Type="http://schemas.openxmlformats.org/officeDocument/2006/relationships/hyperlink" Target="mailto:tvpc02000b@pec.istruzione.it%20-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http://www.liceogiorgione.gov.it" TargetMode="External"/><Relationship Id="rId4" Type="http://schemas.openxmlformats.org/officeDocument/2006/relationships/hyperlink" Target="mailto:tvpc02000b@pec.istruzione.it%20-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pc1\Desktop\ModelloCartaIntestata_201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ModelloCartaIntestata_2012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Giorgione</vt:lpstr>
    </vt:vector>
  </TitlesOfParts>
  <Company/>
  <LinksUpToDate>false</LinksUpToDate>
  <CharactersWithSpaces>1643</CharactersWithSpaces>
  <SharedDoc>false</SharedDoc>
  <HLinks>
    <vt:vector size="12" baseType="variant">
      <vt:variant>
        <vt:i4>5242923</vt:i4>
      </vt:variant>
      <vt:variant>
        <vt:i4>3</vt:i4>
      </vt:variant>
      <vt:variant>
        <vt:i4>0</vt:i4>
      </vt:variant>
      <vt:variant>
        <vt:i4>5</vt:i4>
      </vt:variant>
      <vt:variant>
        <vt:lpwstr>mailto:tvpc02000b@pec.istruzione.it%20-</vt:lpwstr>
      </vt:variant>
      <vt:variant>
        <vt:lpwstr/>
      </vt:variant>
      <vt:variant>
        <vt:i4>4980801</vt:i4>
      </vt:variant>
      <vt:variant>
        <vt:i4>0</vt:i4>
      </vt:variant>
      <vt:variant>
        <vt:i4>0</vt:i4>
      </vt:variant>
      <vt:variant>
        <vt:i4>5</vt:i4>
      </vt:variant>
      <vt:variant>
        <vt:lpwstr>http://www.liceogiorgione.gov.it/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Giorgione</dc:title>
  <dc:creator>Utentepc1</dc:creator>
  <cp:lastModifiedBy>Windows User</cp:lastModifiedBy>
  <cp:revision>3</cp:revision>
  <cp:lastPrinted>2018-10-19T10:55:00Z</cp:lastPrinted>
  <dcterms:created xsi:type="dcterms:W3CDTF">2019-10-30T08:41:00Z</dcterms:created>
  <dcterms:modified xsi:type="dcterms:W3CDTF">2019-12-09T10:22:00Z</dcterms:modified>
</cp:coreProperties>
</file>